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6BE6" w14:textId="77777777" w:rsidR="004E5DF7" w:rsidRDefault="00030F57">
      <w:r>
        <w:rPr>
          <w:noProof/>
        </w:rPr>
        <w:drawing>
          <wp:anchor distT="0" distB="0" distL="114300" distR="114300" simplePos="0" relativeHeight="251658240" behindDoc="1" locked="0" layoutInCell="1" allowOverlap="1" wp14:anchorId="22DD57A9" wp14:editId="2078A0AC">
            <wp:simplePos x="0" y="0"/>
            <wp:positionH relativeFrom="column">
              <wp:posOffset>-930275</wp:posOffset>
            </wp:positionH>
            <wp:positionV relativeFrom="paragraph">
              <wp:posOffset>1148080</wp:posOffset>
            </wp:positionV>
            <wp:extent cx="8101965" cy="6282055"/>
            <wp:effectExtent l="0" t="4445" r="8890" b="8890"/>
            <wp:wrapThrough wrapText="bothSides">
              <wp:wrapPolygon edited="0">
                <wp:start x="21612" y="15"/>
                <wp:lineTo x="27" y="15"/>
                <wp:lineTo x="27" y="21565"/>
                <wp:lineTo x="433" y="21303"/>
                <wp:lineTo x="1195" y="21565"/>
                <wp:lineTo x="17498" y="21565"/>
                <wp:lineTo x="17498" y="21303"/>
                <wp:lineTo x="17803" y="21565"/>
                <wp:lineTo x="18311" y="21565"/>
                <wp:lineTo x="19123" y="21303"/>
                <wp:lineTo x="20850" y="21369"/>
                <wp:lineTo x="21561" y="21369"/>
                <wp:lineTo x="21612" y="21303"/>
                <wp:lineTo x="21612" y="15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196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UNIPÄIVÄKIRJA</w:t>
      </w:r>
    </w:p>
    <w:sectPr w:rsidR="004E5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567" w:bottom="1418" w:left="1140" w:header="68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048C" w14:textId="77777777" w:rsidR="00030F57" w:rsidRDefault="00030F57">
      <w:r>
        <w:separator/>
      </w:r>
    </w:p>
  </w:endnote>
  <w:endnote w:type="continuationSeparator" w:id="0">
    <w:p w14:paraId="64355CE7" w14:textId="77777777" w:rsidR="00030F57" w:rsidRDefault="0003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761B" w14:textId="77777777" w:rsidR="00484DD2" w:rsidRDefault="00484DD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4"/>
    </w:tblGrid>
    <w:tr w:rsidR="004E5DF7" w14:paraId="5F7B4530" w14:textId="77777777">
      <w:trPr>
        <w:cantSplit/>
      </w:trPr>
      <w:tc>
        <w:tcPr>
          <w:tcW w:w="10484" w:type="dxa"/>
        </w:tcPr>
        <w:p w14:paraId="7A426074" w14:textId="77777777" w:rsidR="004E5DF7" w:rsidRDefault="004E5DF7">
          <w:pPr>
            <w:pStyle w:val="Alatunniste"/>
            <w:rPr>
              <w:rStyle w:val="zContactInfo"/>
            </w:rPr>
          </w:pPr>
        </w:p>
      </w:tc>
    </w:tr>
    <w:tr w:rsidR="004E5DF7" w14:paraId="63B533AE" w14:textId="77777777">
      <w:trPr>
        <w:cantSplit/>
      </w:trPr>
      <w:tc>
        <w:tcPr>
          <w:tcW w:w="10484" w:type="dxa"/>
        </w:tcPr>
        <w:p w14:paraId="171A36CE" w14:textId="77777777" w:rsidR="004E5DF7" w:rsidRDefault="00CA7ED0">
          <w:pPr>
            <w:pStyle w:val="Alatunniste"/>
            <w:spacing w:before="60"/>
            <w:rPr>
              <w:rStyle w:val="zContactInfo"/>
            </w:rPr>
          </w:pPr>
          <w:r>
            <w:rPr>
              <w:rStyle w:val="zContactInfo"/>
              <w:b/>
              <w:bCs/>
            </w:rPr>
            <w:t xml:space="preserve">Tampereen yliopistollinen sairaala | </w:t>
          </w:r>
          <w:r>
            <w:rPr>
              <w:rStyle w:val="zContactInfo"/>
              <w:bCs/>
            </w:rPr>
            <w:t>Pirkanmaan sairaanhoitopiiri</w:t>
          </w:r>
          <w:r>
            <w:rPr>
              <w:rStyle w:val="zContactInfo"/>
              <w:b/>
              <w:bCs/>
            </w:rPr>
            <w:t xml:space="preserve"> </w:t>
          </w:r>
          <w:r>
            <w:rPr>
              <w:rStyle w:val="zContactInfo"/>
              <w:b/>
              <w:bCs/>
            </w:rPr>
            <w:br/>
          </w:r>
          <w:r>
            <w:rPr>
              <w:rStyle w:val="zContactInfo"/>
            </w:rPr>
            <w:t>Teiskontie 35, PL 2000, 33521 Tampere, puh. 03 311 611, faksi 03 311 64369, etunimi.sukunimi@pshp.fi, www.pshp.fi</w:t>
          </w:r>
        </w:p>
      </w:tc>
    </w:tr>
  </w:tbl>
  <w:p w14:paraId="398C98EA" w14:textId="77777777" w:rsidR="004E5DF7" w:rsidRDefault="004E5DF7">
    <w:pPr>
      <w:pStyle w:val="Alatunniste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31DC" w14:textId="77777777" w:rsidR="00484DD2" w:rsidRDefault="00484DD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A9B7" w14:textId="77777777" w:rsidR="00030F57" w:rsidRDefault="00030F57">
      <w:r>
        <w:separator/>
      </w:r>
    </w:p>
  </w:footnote>
  <w:footnote w:type="continuationSeparator" w:id="0">
    <w:p w14:paraId="5543B8DA" w14:textId="77777777" w:rsidR="00030F57" w:rsidRDefault="0003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CC34" w14:textId="77777777" w:rsidR="00484DD2" w:rsidRDefault="00484DD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4E5DF7" w14:paraId="715F35A0" w14:textId="77777777">
      <w:trPr>
        <w:cantSplit/>
        <w:trHeight w:val="280"/>
      </w:trPr>
      <w:tc>
        <w:tcPr>
          <w:tcW w:w="5216" w:type="dxa"/>
        </w:tcPr>
        <w:p w14:paraId="355CD7DD" w14:textId="77777777" w:rsidR="004E5DF7" w:rsidRDefault="00356E36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E60BA4" wp14:editId="5F595D21">
                <wp:simplePos x="0" y="0"/>
                <wp:positionH relativeFrom="column">
                  <wp:posOffset>-26035</wp:posOffset>
                </wp:positionH>
                <wp:positionV relativeFrom="paragraph">
                  <wp:posOffset>5080</wp:posOffset>
                </wp:positionV>
                <wp:extent cx="1296035" cy="521335"/>
                <wp:effectExtent l="0" t="0" r="0" b="0"/>
                <wp:wrapNone/>
                <wp:docPr id="10" name="Kuva 10" descr="tays_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tays_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21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gridSpan w:val="2"/>
        </w:tcPr>
        <w:p w14:paraId="45D21AEB" w14:textId="77777777" w:rsidR="004E5DF7" w:rsidRDefault="004E5DF7">
          <w:pPr>
            <w:pStyle w:val="Yltunniste"/>
          </w:pPr>
          <w:bookmarkStart w:id="0" w:name="zDocumentName"/>
          <w:bookmarkStart w:id="1" w:name="zDocumentNumber"/>
          <w:bookmarkEnd w:id="0"/>
          <w:bookmarkEnd w:id="1"/>
        </w:p>
      </w:tc>
      <w:tc>
        <w:tcPr>
          <w:tcW w:w="1304" w:type="dxa"/>
        </w:tcPr>
        <w:p w14:paraId="285F76D9" w14:textId="0E569D80" w:rsidR="004E5DF7" w:rsidRDefault="00CA7ED0">
          <w:pPr>
            <w:pStyle w:val="Yltunnis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870C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">
            <w:r w:rsidR="000870C9">
              <w:rPr>
                <w:noProof/>
              </w:rPr>
              <w:t>1</w:t>
            </w:r>
          </w:fldSimple>
          <w:r>
            <w:t>)</w:t>
          </w:r>
        </w:p>
      </w:tc>
    </w:tr>
    <w:tr w:rsidR="004E5DF7" w14:paraId="04B748EE" w14:textId="77777777">
      <w:trPr>
        <w:cantSplit/>
        <w:trHeight w:val="280"/>
      </w:trPr>
      <w:tc>
        <w:tcPr>
          <w:tcW w:w="5216" w:type="dxa"/>
        </w:tcPr>
        <w:p w14:paraId="6C99304F" w14:textId="77777777" w:rsidR="004E5DF7" w:rsidRDefault="004E5DF7">
          <w:pPr>
            <w:pStyle w:val="Yltunniste"/>
          </w:pPr>
        </w:p>
      </w:tc>
      <w:tc>
        <w:tcPr>
          <w:tcW w:w="2608" w:type="dxa"/>
        </w:tcPr>
        <w:p w14:paraId="4BDF4A33" w14:textId="77777777" w:rsidR="004E5DF7" w:rsidRDefault="004E5DF7">
          <w:pPr>
            <w:pStyle w:val="Yltunniste"/>
          </w:pPr>
          <w:bookmarkStart w:id="2" w:name="zDocumentClass"/>
          <w:bookmarkEnd w:id="2"/>
        </w:p>
      </w:tc>
      <w:tc>
        <w:tcPr>
          <w:tcW w:w="1304" w:type="dxa"/>
        </w:tcPr>
        <w:p w14:paraId="502E57F9" w14:textId="77777777" w:rsidR="004E5DF7" w:rsidRDefault="004E5DF7">
          <w:pPr>
            <w:pStyle w:val="Yltunniste"/>
          </w:pPr>
        </w:p>
      </w:tc>
      <w:tc>
        <w:tcPr>
          <w:tcW w:w="1304" w:type="dxa"/>
        </w:tcPr>
        <w:p w14:paraId="1CF1D64F" w14:textId="77777777" w:rsidR="004E5DF7" w:rsidRDefault="004E5DF7">
          <w:pPr>
            <w:pStyle w:val="Yltunniste"/>
          </w:pPr>
          <w:bookmarkStart w:id="3" w:name="zDocumentEnclosure"/>
          <w:bookmarkEnd w:id="3"/>
        </w:p>
      </w:tc>
    </w:tr>
    <w:tr w:rsidR="004E5DF7" w14:paraId="4E68C020" w14:textId="77777777">
      <w:trPr>
        <w:cantSplit/>
        <w:trHeight w:val="280"/>
      </w:trPr>
      <w:tc>
        <w:tcPr>
          <w:tcW w:w="5216" w:type="dxa"/>
        </w:tcPr>
        <w:p w14:paraId="067576BB" w14:textId="77777777" w:rsidR="004E5DF7" w:rsidRDefault="004E5DF7">
          <w:pPr>
            <w:pStyle w:val="Yltunniste"/>
          </w:pPr>
        </w:p>
      </w:tc>
      <w:tc>
        <w:tcPr>
          <w:tcW w:w="2608" w:type="dxa"/>
        </w:tcPr>
        <w:p w14:paraId="6358941C" w14:textId="77777777" w:rsidR="004E5DF7" w:rsidRDefault="004E5DF7">
          <w:pPr>
            <w:pStyle w:val="Yltunniste"/>
          </w:pPr>
        </w:p>
      </w:tc>
      <w:tc>
        <w:tcPr>
          <w:tcW w:w="2608" w:type="dxa"/>
          <w:gridSpan w:val="2"/>
        </w:tcPr>
        <w:p w14:paraId="5836EE81" w14:textId="77777777" w:rsidR="004E5DF7" w:rsidRDefault="004E5DF7">
          <w:pPr>
            <w:pStyle w:val="Yltunniste"/>
          </w:pPr>
        </w:p>
      </w:tc>
    </w:tr>
    <w:tr w:rsidR="004E5DF7" w14:paraId="087B1AB5" w14:textId="77777777">
      <w:trPr>
        <w:cantSplit/>
        <w:trHeight w:val="280"/>
      </w:trPr>
      <w:tc>
        <w:tcPr>
          <w:tcW w:w="5216" w:type="dxa"/>
        </w:tcPr>
        <w:p w14:paraId="239F6FBB" w14:textId="77777777" w:rsidR="004E5DF7" w:rsidRDefault="004E5DF7">
          <w:pPr>
            <w:pStyle w:val="Yltunniste"/>
          </w:pPr>
          <w:bookmarkStart w:id="4" w:name="zSenderName"/>
          <w:bookmarkEnd w:id="4"/>
        </w:p>
      </w:tc>
      <w:bookmarkStart w:id="5" w:name="zDate"/>
      <w:bookmarkEnd w:id="5"/>
      <w:tc>
        <w:tcPr>
          <w:tcW w:w="2608" w:type="dxa"/>
        </w:tcPr>
        <w:p w14:paraId="368E2630" w14:textId="3DCB7B88" w:rsidR="004E5DF7" w:rsidRDefault="00CA7ED0">
          <w:pPr>
            <w:pStyle w:val="Yltunnist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904B7E">
            <w:rPr>
              <w:noProof/>
            </w:rPr>
            <w:t>25.10.2023</w:t>
          </w:r>
          <w:r>
            <w:rPr>
              <w:noProof/>
            </w:rPr>
            <w:fldChar w:fldCharType="end"/>
          </w:r>
        </w:p>
      </w:tc>
      <w:tc>
        <w:tcPr>
          <w:tcW w:w="2608" w:type="dxa"/>
          <w:gridSpan w:val="2"/>
        </w:tcPr>
        <w:p w14:paraId="065BBD55" w14:textId="77777777" w:rsidR="004E5DF7" w:rsidRDefault="004E5DF7">
          <w:pPr>
            <w:pStyle w:val="Yltunniste"/>
          </w:pPr>
          <w:bookmarkStart w:id="6" w:name="zDocumentID"/>
          <w:bookmarkEnd w:id="6"/>
        </w:p>
      </w:tc>
    </w:tr>
  </w:tbl>
  <w:p w14:paraId="75BC4766" w14:textId="77777777" w:rsidR="004E5DF7" w:rsidRDefault="004E5DF7">
    <w:pPr>
      <w:pStyle w:val="Yltunnist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C649" w14:textId="77777777" w:rsidR="00484DD2" w:rsidRDefault="00484D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63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CE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C2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06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84B92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428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6A68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A2C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6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F605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575024">
    <w:abstractNumId w:val="9"/>
  </w:num>
  <w:num w:numId="2" w16cid:durableId="1726179130">
    <w:abstractNumId w:val="7"/>
  </w:num>
  <w:num w:numId="3" w16cid:durableId="295650043">
    <w:abstractNumId w:val="6"/>
  </w:num>
  <w:num w:numId="4" w16cid:durableId="412704519">
    <w:abstractNumId w:val="5"/>
  </w:num>
  <w:num w:numId="5" w16cid:durableId="609550617">
    <w:abstractNumId w:val="4"/>
  </w:num>
  <w:num w:numId="6" w16cid:durableId="388847634">
    <w:abstractNumId w:val="8"/>
  </w:num>
  <w:num w:numId="7" w16cid:durableId="1204291309">
    <w:abstractNumId w:val="3"/>
  </w:num>
  <w:num w:numId="8" w16cid:durableId="721832605">
    <w:abstractNumId w:val="2"/>
  </w:num>
  <w:num w:numId="9" w16cid:durableId="2120029662">
    <w:abstractNumId w:val="1"/>
  </w:num>
  <w:num w:numId="10" w16cid:durableId="122159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TieturiVerID" w:val="356.11.01.005"/>
  </w:docVars>
  <w:rsids>
    <w:rsidRoot w:val="00030F57"/>
    <w:rsid w:val="00030F57"/>
    <w:rsid w:val="000870C9"/>
    <w:rsid w:val="000B28D9"/>
    <w:rsid w:val="000E1DA6"/>
    <w:rsid w:val="001F3A12"/>
    <w:rsid w:val="00356E36"/>
    <w:rsid w:val="00484DD2"/>
    <w:rsid w:val="004E5DF7"/>
    <w:rsid w:val="005B63D4"/>
    <w:rsid w:val="005D187F"/>
    <w:rsid w:val="00732E7D"/>
    <w:rsid w:val="007B59E3"/>
    <w:rsid w:val="00904B7E"/>
    <w:rsid w:val="00CA7ED0"/>
    <w:rsid w:val="00D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CE4A30"/>
  <w15:docId w15:val="{8C0CB27E-4295-4C82-9E86-F659D4D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Sis2"/>
    <w:qFormat/>
    <w:pPr>
      <w:keepNext/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qFormat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qFormat/>
    <w:pPr>
      <w:keepNext/>
      <w:spacing w:before="240"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</w:style>
  <w:style w:type="paragraph" w:styleId="Hakemisto1">
    <w:name w:val="index 1"/>
    <w:basedOn w:val="Normaali"/>
    <w:next w:val="Normaali"/>
    <w:semiHidden/>
    <w:pPr>
      <w:ind w:left="240" w:hanging="240"/>
    </w:pPr>
  </w:style>
  <w:style w:type="paragraph" w:styleId="Hakemisto2">
    <w:name w:val="index 2"/>
    <w:basedOn w:val="Normaali"/>
    <w:next w:val="Normaali"/>
    <w:semiHidden/>
    <w:pPr>
      <w:ind w:left="480" w:hanging="240"/>
    </w:pPr>
  </w:style>
  <w:style w:type="paragraph" w:styleId="Hakemisto3">
    <w:name w:val="index 3"/>
    <w:basedOn w:val="Normaali"/>
    <w:next w:val="Normaali"/>
    <w:semiHidden/>
    <w:pPr>
      <w:ind w:left="720" w:hanging="240"/>
    </w:pPr>
  </w:style>
  <w:style w:type="paragraph" w:styleId="Hakemisto4">
    <w:name w:val="index 4"/>
    <w:basedOn w:val="Normaali"/>
    <w:next w:val="Normaali"/>
    <w:semiHidden/>
    <w:pPr>
      <w:ind w:left="960" w:hanging="240"/>
    </w:pPr>
  </w:style>
  <w:style w:type="paragraph" w:styleId="Hakemisto5">
    <w:name w:val="index 5"/>
    <w:basedOn w:val="Normaali"/>
    <w:next w:val="Normaali"/>
    <w:semiHidden/>
    <w:pPr>
      <w:ind w:left="1200" w:hanging="240"/>
    </w:pPr>
  </w:style>
  <w:style w:type="paragraph" w:styleId="Hakemisto6">
    <w:name w:val="index 6"/>
    <w:basedOn w:val="Normaali"/>
    <w:next w:val="Normaali"/>
    <w:semiHidden/>
    <w:pPr>
      <w:ind w:left="1440" w:hanging="240"/>
    </w:pPr>
  </w:style>
  <w:style w:type="paragraph" w:styleId="Hakemisto7">
    <w:name w:val="index 7"/>
    <w:basedOn w:val="Normaali"/>
    <w:next w:val="Normaali"/>
    <w:semiHidden/>
    <w:pPr>
      <w:ind w:left="1680" w:hanging="240"/>
    </w:pPr>
  </w:style>
  <w:style w:type="paragraph" w:styleId="Hakemisto8">
    <w:name w:val="index 8"/>
    <w:basedOn w:val="Normaali"/>
    <w:next w:val="Normaali"/>
    <w:semiHidden/>
    <w:pPr>
      <w:ind w:left="1920" w:hanging="240"/>
    </w:pPr>
  </w:style>
  <w:style w:type="paragraph" w:styleId="Hakemisto9">
    <w:name w:val="index 9"/>
    <w:basedOn w:val="Normaali"/>
    <w:next w:val="Normaali"/>
    <w:semiHidden/>
    <w:pPr>
      <w:ind w:left="2160" w:hanging="240"/>
    </w:pPr>
  </w:style>
  <w:style w:type="paragraph" w:styleId="Merkittyluettelo">
    <w:name w:val="List Bullet"/>
    <w:basedOn w:val="Normaali"/>
    <w:pPr>
      <w:numPr>
        <w:numId w:val="1"/>
      </w:numPr>
    </w:pPr>
  </w:style>
  <w:style w:type="paragraph" w:styleId="Merkittyluettelo2">
    <w:name w:val="List Bullet 2"/>
    <w:basedOn w:val="Normaali"/>
    <w:pPr>
      <w:numPr>
        <w:numId w:val="2"/>
      </w:numPr>
    </w:pPr>
  </w:style>
  <w:style w:type="paragraph" w:styleId="Merkittyluettelo3">
    <w:name w:val="List Bullet 3"/>
    <w:basedOn w:val="Normaali"/>
    <w:pPr>
      <w:numPr>
        <w:numId w:val="3"/>
      </w:numPr>
    </w:pPr>
  </w:style>
  <w:style w:type="paragraph" w:styleId="Merkittyluettelo4">
    <w:name w:val="List Bullet 4"/>
    <w:basedOn w:val="Normaali"/>
    <w:pPr>
      <w:numPr>
        <w:numId w:val="4"/>
      </w:numPr>
    </w:pPr>
  </w:style>
  <w:style w:type="paragraph" w:styleId="Merkittyluettelo5">
    <w:name w:val="List Bullet 5"/>
    <w:basedOn w:val="Normaali"/>
    <w:pPr>
      <w:numPr>
        <w:numId w:val="5"/>
      </w:numPr>
    </w:pPr>
  </w:style>
  <w:style w:type="paragraph" w:styleId="Sisluet1">
    <w:name w:val="toc 1"/>
    <w:basedOn w:val="Normaali"/>
    <w:next w:val="Normaali"/>
    <w:semiHidden/>
  </w:style>
  <w:style w:type="paragraph" w:styleId="Sisluet2">
    <w:name w:val="toc 2"/>
    <w:basedOn w:val="Normaali"/>
    <w:next w:val="Normaali"/>
    <w:semiHidden/>
    <w:pPr>
      <w:ind w:left="240"/>
    </w:pPr>
  </w:style>
  <w:style w:type="paragraph" w:styleId="Sisluet3">
    <w:name w:val="toc 3"/>
    <w:basedOn w:val="Normaali"/>
    <w:next w:val="Normaali"/>
    <w:semiHidden/>
    <w:pPr>
      <w:ind w:left="480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styleId="Sisluet5">
    <w:name w:val="toc 5"/>
    <w:basedOn w:val="Normaali"/>
    <w:next w:val="Normaali"/>
    <w:semiHidden/>
    <w:pPr>
      <w:ind w:left="960"/>
    </w:pPr>
  </w:style>
  <w:style w:type="paragraph" w:styleId="Sisluet6">
    <w:name w:val="toc 6"/>
    <w:basedOn w:val="Normaali"/>
    <w:next w:val="Normaali"/>
    <w:semiHidden/>
    <w:pPr>
      <w:ind w:left="1200"/>
    </w:pPr>
  </w:style>
  <w:style w:type="paragraph" w:styleId="Sisluet7">
    <w:name w:val="toc 7"/>
    <w:basedOn w:val="Normaali"/>
    <w:next w:val="Normaali"/>
    <w:semiHidden/>
    <w:pPr>
      <w:ind w:left="1440"/>
    </w:pPr>
  </w:style>
  <w:style w:type="paragraph" w:styleId="Sisluet8">
    <w:name w:val="toc 8"/>
    <w:basedOn w:val="Normaali"/>
    <w:next w:val="Normaali"/>
    <w:semiHidden/>
    <w:pPr>
      <w:ind w:left="1680"/>
    </w:pPr>
  </w:style>
  <w:style w:type="paragraph" w:styleId="Sisluet9">
    <w:name w:val="toc 9"/>
    <w:basedOn w:val="Normaali"/>
    <w:next w:val="Normaali"/>
    <w:semiHidden/>
    <w:pPr>
      <w:ind w:left="1920"/>
    </w:pPr>
  </w:style>
  <w:style w:type="paragraph" w:styleId="Yltunniste">
    <w:name w:val="header"/>
    <w:basedOn w:val="Normaali"/>
  </w:style>
  <w:style w:type="paragraph" w:customStyle="1" w:styleId="Vastaanottaja">
    <w:name w:val="Vastaanottaja"/>
    <w:basedOn w:val="Normaali"/>
  </w:style>
  <w:style w:type="paragraph" w:customStyle="1" w:styleId="Viite">
    <w:name w:val="Viite"/>
    <w:basedOn w:val="Normaali"/>
    <w:next w:val="Paaotsikko"/>
    <w:pPr>
      <w:spacing w:after="240"/>
    </w:pPr>
  </w:style>
  <w:style w:type="paragraph" w:customStyle="1" w:styleId="Paaotsikko">
    <w:name w:val="Paaotsikko"/>
    <w:basedOn w:val="Normaali"/>
    <w:next w:val="Sis2"/>
    <w:pPr>
      <w:spacing w:after="240"/>
      <w:ind w:right="2155"/>
    </w:pPr>
    <w:rPr>
      <w:b/>
      <w:caps/>
    </w:rPr>
  </w:style>
  <w:style w:type="paragraph" w:customStyle="1" w:styleId="Sis1">
    <w:name w:val="Sis 1"/>
    <w:basedOn w:val="Normaali"/>
    <w:pPr>
      <w:ind w:left="1304"/>
    </w:pPr>
  </w:style>
  <w:style w:type="paragraph" w:customStyle="1" w:styleId="Sis2">
    <w:name w:val="Sis 2"/>
    <w:basedOn w:val="Normaali"/>
    <w:pPr>
      <w:ind w:left="2608"/>
    </w:pPr>
  </w:style>
  <w:style w:type="paragraph" w:customStyle="1" w:styleId="Sivuotsikko1">
    <w:name w:val="Sivuotsikko 1"/>
    <w:basedOn w:val="Normaali"/>
    <w:next w:val="Sis1"/>
    <w:pPr>
      <w:ind w:left="1304" w:hanging="1304"/>
    </w:pPr>
  </w:style>
  <w:style w:type="paragraph" w:customStyle="1" w:styleId="Sivuotsikko2">
    <w:name w:val="Sivuotsikko 2"/>
    <w:basedOn w:val="Normaali"/>
    <w:next w:val="Sis2"/>
    <w:pPr>
      <w:ind w:left="2608" w:hanging="2608"/>
    </w:pPr>
  </w:style>
  <w:style w:type="character" w:styleId="Sivunumero">
    <w:name w:val="page number"/>
    <w:basedOn w:val="Kappaleenoletusfontti"/>
  </w:style>
  <w:style w:type="character" w:customStyle="1" w:styleId="zContactInfo">
    <w:name w:val="zContact Info"/>
    <w:basedOn w:val="Kappaleenoletusfontti"/>
    <w:rPr>
      <w:rFonts w:ascii="Arial" w:hAnsi="Arial"/>
      <w:noProof/>
      <w:sz w:val="17"/>
      <w:lang w:val="fi-FI"/>
    </w:rPr>
  </w:style>
  <w:style w:type="paragraph" w:styleId="Seliteteksti">
    <w:name w:val="Balloon Text"/>
    <w:basedOn w:val="Normaali"/>
    <w:link w:val="SelitetekstiChar"/>
    <w:rsid w:val="00484DD2"/>
    <w:rPr>
      <w:rFonts w:ascii="Tahoma" w:hAnsi="Tahoma" w:cs="Tahoma"/>
      <w:sz w:val="16"/>
      <w:szCs w:val="16"/>
    </w:rPr>
  </w:style>
  <w:style w:type="paragraph" w:customStyle="1" w:styleId="zFilename">
    <w:name w:val="zFilename"/>
    <w:pPr>
      <w:ind w:left="-567"/>
    </w:pPr>
    <w:rPr>
      <w:rFonts w:ascii="Arial" w:hAnsi="Arial"/>
      <w:noProof/>
      <w:sz w:val="14"/>
    </w:rPr>
  </w:style>
  <w:style w:type="character" w:customStyle="1" w:styleId="zDocumentName">
    <w:name w:val="zDocumentName"/>
    <w:basedOn w:val="Kappaleenoletusfontti"/>
    <w:rPr>
      <w:caps/>
    </w:rPr>
  </w:style>
  <w:style w:type="paragraph" w:customStyle="1" w:styleId="Apuotsikko">
    <w:name w:val="Apuotsikko"/>
    <w:basedOn w:val="Normaali"/>
    <w:pPr>
      <w:ind w:left="2608" w:hanging="1304"/>
    </w:pPr>
  </w:style>
  <w:style w:type="character" w:customStyle="1" w:styleId="SelitetekstiChar">
    <w:name w:val="Seliteteksti Char"/>
    <w:basedOn w:val="Kappaleenoletusfontti"/>
    <w:link w:val="Seliteteksti"/>
    <w:rsid w:val="0048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2%20TAYS\Pohja_TA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D439E0A9963C479471191CFEA115E7" ma:contentTypeVersion="8" ma:contentTypeDescription="Luo uusi asiakirja." ma:contentTypeScope="" ma:versionID="434d31d98141d58c9133a78278901edd">
  <xsd:schema xmlns:xsd="http://www.w3.org/2001/XMLSchema" xmlns:xs="http://www.w3.org/2001/XMLSchema" xmlns:p="http://schemas.microsoft.com/office/2006/metadata/properties" xmlns:ns3="cee7393f-19f5-4eef-84fd-ea93221b5af1" xmlns:ns4="d1539ad0-30e6-4ecb-ba27-f11be02157eb" targetNamespace="http://schemas.microsoft.com/office/2006/metadata/properties" ma:root="true" ma:fieldsID="aeeab26461a94902e90d2cecf370faf9" ns3:_="" ns4:_="">
    <xsd:import namespace="cee7393f-19f5-4eef-84fd-ea93221b5af1"/>
    <xsd:import namespace="d1539ad0-30e6-4ecb-ba27-f11be0215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393f-19f5-4eef-84fd-ea93221b5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39ad0-30e6-4ecb-ba27-f11be021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1769D-7ED0-4D4B-B944-D25C1599D305}">
  <ds:schemaRefs>
    <ds:schemaRef ds:uri="http://purl.org/dc/elements/1.1/"/>
    <ds:schemaRef ds:uri="http://schemas.microsoft.com/office/2006/metadata/properties"/>
    <ds:schemaRef ds:uri="http://purl.org/dc/terms/"/>
    <ds:schemaRef ds:uri="cee7393f-19f5-4eef-84fd-ea93221b5af1"/>
    <ds:schemaRef ds:uri="http://schemas.microsoft.com/office/2006/documentManagement/types"/>
    <ds:schemaRef ds:uri="http://schemas.microsoft.com/office/infopath/2007/PartnerControls"/>
    <ds:schemaRef ds:uri="d1539ad0-30e6-4ecb-ba27-f11be02157e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856E0-95CD-4E08-8FFC-23AE6CE7B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2199B-5CBE-450D-A122-EBDA7901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7393f-19f5-4eef-84fd-ea93221b5af1"/>
    <ds:schemaRef ds:uri="d1539ad0-30e6-4ecb-ba27-f11be021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Pohja_TAYS</Template>
  <TotalTime>0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Knuuttila-Nousiainen Margit</dc:creator>
  <dc:description>PSHP Pohja</dc:description>
  <cp:lastModifiedBy>Toivanen Sanna</cp:lastModifiedBy>
  <cp:revision>2</cp:revision>
  <cp:lastPrinted>2017-06-02T08:04:00Z</cp:lastPrinted>
  <dcterms:created xsi:type="dcterms:W3CDTF">2023-10-25T07:38:00Z</dcterms:created>
  <dcterms:modified xsi:type="dcterms:W3CDTF">2023-10-25T07:38:00Z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VerID">
    <vt:lpwstr>356.11.01.005</vt:lpwstr>
  </property>
  <property fmtid="{D5CDD505-2E9C-101B-9397-08002B2CF9AE}" pid="3" name="ContentTypeId">
    <vt:lpwstr>0x01010024D439E0A9963C479471191CFEA115E7</vt:lpwstr>
  </property>
</Properties>
</file>