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1AB4" w14:textId="5C32E434" w:rsidR="00687FF3" w:rsidRDefault="00595832" w:rsidP="0047311B">
      <w:pPr>
        <w:pStyle w:val="Asiakirjanpotsikko-lomake"/>
      </w:pPr>
      <w:r w:rsidRPr="00595832">
        <w:t>Hakemus saattokorvauksesta hammashoitokuljetuksissa</w:t>
      </w:r>
    </w:p>
    <w:tbl>
      <w:tblPr>
        <w:tblStyle w:val="TaulukkoRuudukko"/>
        <w:tblW w:w="10214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55"/>
        <w:gridCol w:w="7"/>
        <w:gridCol w:w="1701"/>
        <w:gridCol w:w="426"/>
        <w:gridCol w:w="1275"/>
        <w:gridCol w:w="1134"/>
        <w:gridCol w:w="284"/>
        <w:gridCol w:w="142"/>
        <w:gridCol w:w="425"/>
        <w:gridCol w:w="847"/>
        <w:gridCol w:w="145"/>
        <w:gridCol w:w="1418"/>
        <w:gridCol w:w="283"/>
        <w:gridCol w:w="1572"/>
      </w:tblGrid>
      <w:tr w:rsidR="00595832" w14:paraId="6565E842" w14:textId="77777777" w:rsidTr="001E1361">
        <w:trPr>
          <w:trHeight w:val="397"/>
        </w:trPr>
        <w:tc>
          <w:tcPr>
            <w:tcW w:w="26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966B10F" w14:textId="6339D467" w:rsidR="00595832" w:rsidRDefault="00595832" w:rsidP="001E1361">
            <w:r w:rsidRPr="00DF6484">
              <w:t>Oppilaan nim</w:t>
            </w:r>
            <w:r>
              <w:t>i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73A393B1" w14:textId="70F05A39" w:rsidR="00595832" w:rsidRDefault="00B549AC" w:rsidP="001E1361">
            <w:r>
              <w:fldChar w:fldCharType="begin">
                <w:ffData>
                  <w:name w:val="Teksti1"/>
                  <w:enabled/>
                  <w:calcOnExit w:val="0"/>
                  <w:helpText w:type="text" w:val="Oppilaan nimi"/>
                  <w:statusText w:type="text" w:val="Oppilaan nimi"/>
                  <w:textInput>
                    <w:maxLength w:val="75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95832" w14:paraId="477322D1" w14:textId="77777777" w:rsidTr="001E1361">
        <w:trPr>
          <w:trHeight w:val="56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118C08AB" w14:textId="6B1ACE5F" w:rsidR="00595832" w:rsidRDefault="00595832" w:rsidP="001E1361">
            <w:r w:rsidRPr="00DF6484">
              <w:t>Koulu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8E189B0" w14:textId="676C8464" w:rsidR="001A3681" w:rsidRDefault="00B549AC" w:rsidP="001E1361">
            <w:r>
              <w:fldChar w:fldCharType="begin">
                <w:ffData>
                  <w:name w:val="Teksti2"/>
                  <w:enabled/>
                  <w:calcOnExit w:val="0"/>
                  <w:helpText w:type="text" w:val="Koulu"/>
                  <w:statusText w:type="text" w:val="Koulu"/>
                  <w:textInput>
                    <w:maxLength w:val="80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</w:tcPr>
          <w:p w14:paraId="08F04EB8" w14:textId="3252C120" w:rsidR="00595832" w:rsidRDefault="00595832" w:rsidP="001E1361">
            <w:r w:rsidRPr="00DF6484">
              <w:t>Luokka:</w:t>
            </w:r>
          </w:p>
        </w:tc>
        <w:tc>
          <w:tcPr>
            <w:tcW w:w="1855" w:type="dxa"/>
            <w:gridSpan w:val="2"/>
            <w:tcBorders>
              <w:left w:val="nil"/>
            </w:tcBorders>
          </w:tcPr>
          <w:p w14:paraId="44352FAF" w14:textId="012BC3F9" w:rsidR="00595832" w:rsidRDefault="00B549AC" w:rsidP="001E1361">
            <w:r>
              <w:fldChar w:fldCharType="begin">
                <w:ffData>
                  <w:name w:val="Teksti3"/>
                  <w:enabled/>
                  <w:calcOnExit w:val="0"/>
                  <w:helpText w:type="text" w:val="luokka"/>
                  <w:statusText w:type="text" w:val="luokka"/>
                  <w:textInput>
                    <w:maxLength w:val="10"/>
                  </w:textInput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95832" w14:paraId="347EC1F0" w14:textId="77777777" w:rsidTr="001E1361">
        <w:trPr>
          <w:trHeight w:val="39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270B8864" w14:textId="102B8631" w:rsidR="00595832" w:rsidRDefault="00595832" w:rsidP="001E1361">
            <w:r w:rsidRPr="00595832">
              <w:t>Hammashoitopiste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007C1D5A" w14:textId="7BC978A2" w:rsidR="00595832" w:rsidRDefault="00B549AC" w:rsidP="001E1361">
            <w:r>
              <w:fldChar w:fldCharType="begin">
                <w:ffData>
                  <w:name w:val="Teksti4"/>
                  <w:enabled/>
                  <w:calcOnExit w:val="0"/>
                  <w:helpText w:type="text" w:val="Hammashoitopiste"/>
                  <w:statusText w:type="text" w:val="Hammashoitopiste"/>
                  <w:textInput>
                    <w:maxLength w:val="75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95832" w14:paraId="102F1D5F" w14:textId="77777777" w:rsidTr="001E1361">
        <w:trPr>
          <w:trHeight w:val="39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7DE2EF86" w14:textId="43393DCF" w:rsidR="00595832" w:rsidRDefault="00595832" w:rsidP="001E1361">
            <w:r w:rsidRPr="00DF6484">
              <w:t>Henkilötunnus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060BDD22" w14:textId="0D9EACEA" w:rsidR="00595832" w:rsidRDefault="00B549AC" w:rsidP="001E1361">
            <w:r>
              <w:fldChar w:fldCharType="begin">
                <w:ffData>
                  <w:name w:val="Teksti5"/>
                  <w:enabled/>
                  <w:calcOnExit w:val="0"/>
                  <w:helpText w:type="text" w:val="Henkilötunnus"/>
                  <w:statusText w:type="text" w:val="Henkilötunnus"/>
                  <w:textInput>
                    <w:maxLength w:val="11"/>
                  </w:textInput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95832" w14:paraId="3FE52EC9" w14:textId="77777777" w:rsidTr="001E1361">
        <w:trPr>
          <w:trHeight w:val="56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26E58814" w14:textId="0004F673" w:rsidR="00595832" w:rsidRDefault="00595832" w:rsidP="001E1361">
            <w:r w:rsidRPr="00595832">
              <w:t>Kotiosoite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4EA23557" w14:textId="190D2960" w:rsidR="001A3681" w:rsidRDefault="00B549AC" w:rsidP="001E1361">
            <w:r>
              <w:fldChar w:fldCharType="begin">
                <w:ffData>
                  <w:name w:val="Teksti6"/>
                  <w:enabled/>
                  <w:calcOnExit w:val="0"/>
                  <w:helpText w:type="text" w:val="Kotiosoite"/>
                  <w:statusText w:type="text" w:val="Kotiosoite"/>
                  <w:textInput>
                    <w:maxLength w:val="130"/>
                  </w:textInput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5832" w14:paraId="7C595B5E" w14:textId="77777777" w:rsidTr="001E1361">
        <w:trPr>
          <w:trHeight w:val="39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75FAC8FB" w14:textId="5D5DCDD9" w:rsidR="00595832" w:rsidRPr="00595832" w:rsidRDefault="00595832" w:rsidP="001E1361">
            <w:r w:rsidRPr="00595832">
              <w:t>Huoltaja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30FD314E" w14:textId="3799957A" w:rsidR="00595832" w:rsidRDefault="00B549AC" w:rsidP="001E1361">
            <w:r>
              <w:fldChar w:fldCharType="begin">
                <w:ffData>
                  <w:name w:val="Teksti7"/>
                  <w:enabled/>
                  <w:calcOnExit w:val="0"/>
                  <w:helpText w:type="text" w:val="Huoltaja"/>
                  <w:statusText w:type="text" w:val="Huotlaja"/>
                  <w:textInput>
                    <w:maxLength w:val="75"/>
                  </w:textInput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95832" w14:paraId="750A4E39" w14:textId="77777777" w:rsidTr="001E1361">
        <w:trPr>
          <w:trHeight w:val="39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2992F1A4" w14:textId="7BAEC6ED" w:rsidR="00595832" w:rsidRPr="00595832" w:rsidRDefault="00595832" w:rsidP="001E1361">
            <w:r w:rsidRPr="00595832">
              <w:t>Huoltajan puhelinnumero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054CF972" w14:textId="0DB6D0D0" w:rsidR="00595832" w:rsidRDefault="00B549AC" w:rsidP="001E1361">
            <w:r>
              <w:fldChar w:fldCharType="begin">
                <w:ffData>
                  <w:name w:val="Teksti8"/>
                  <w:enabled/>
                  <w:calcOnExit w:val="0"/>
                  <w:helpText w:type="text" w:val="Huoltajan puhelinnumero"/>
                  <w:statusText w:type="text" w:val="Huoltajan puhelinnumero"/>
                  <w:textInput>
                    <w:maxLength w:val="30"/>
                  </w:textInput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95832" w14:paraId="500E309F" w14:textId="77777777" w:rsidTr="001E1361">
        <w:trPr>
          <w:trHeight w:val="397"/>
        </w:trPr>
        <w:tc>
          <w:tcPr>
            <w:tcW w:w="2689" w:type="dxa"/>
            <w:gridSpan w:val="4"/>
            <w:tcBorders>
              <w:right w:val="single" w:sz="4" w:space="0" w:color="auto"/>
            </w:tcBorders>
          </w:tcPr>
          <w:p w14:paraId="47DEC00F" w14:textId="18EC139A" w:rsidR="00595832" w:rsidRPr="00595832" w:rsidRDefault="00595832" w:rsidP="001E1361">
            <w:r w:rsidRPr="00595832">
              <w:t>Huoltajan tilinumero</w:t>
            </w:r>
          </w:p>
        </w:tc>
        <w:tc>
          <w:tcPr>
            <w:tcW w:w="7525" w:type="dxa"/>
            <w:gridSpan w:val="10"/>
            <w:tcBorders>
              <w:left w:val="single" w:sz="4" w:space="0" w:color="auto"/>
            </w:tcBorders>
          </w:tcPr>
          <w:p w14:paraId="477AE0C8" w14:textId="7DF8FFD0" w:rsidR="00595832" w:rsidRDefault="00B549AC" w:rsidP="001E1361">
            <w:r>
              <w:fldChar w:fldCharType="begin">
                <w:ffData>
                  <w:name w:val="Teksti9"/>
                  <w:enabled/>
                  <w:calcOnExit w:val="0"/>
                  <w:helpText w:type="text" w:val="Huoltajan tilinumero"/>
                  <w:statusText w:type="text" w:val="Huoltajan tilinumero"/>
                  <w:textInput>
                    <w:maxLength w:val="40"/>
                  </w:textInput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95832" w14:paraId="72CF934C" w14:textId="77777777" w:rsidTr="001E1361">
        <w:trPr>
          <w:trHeight w:val="397"/>
        </w:trPr>
        <w:tc>
          <w:tcPr>
            <w:tcW w:w="5949" w:type="dxa"/>
            <w:gridSpan w:val="9"/>
            <w:tcBorders>
              <w:right w:val="nil"/>
            </w:tcBorders>
          </w:tcPr>
          <w:p w14:paraId="094B2446" w14:textId="0509C8A7" w:rsidR="00595832" w:rsidRDefault="00595832" w:rsidP="001A3681">
            <w:r w:rsidRPr="00DF6484">
              <w:t>Matkan pituus koulun osoitteesta hammashoitopisteeseen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14:paraId="22E02285" w14:textId="29FC43CA" w:rsidR="00595832" w:rsidRDefault="00B549AC" w:rsidP="001A3681">
            <w:r>
              <w:fldChar w:fldCharType="begin">
                <w:ffData>
                  <w:name w:val="Teksti10"/>
                  <w:enabled/>
                  <w:calcOnExit w:val="0"/>
                  <w:helpText w:type="text" w:val="Matka km yhteen suuntaan"/>
                  <w:statusText w:type="text" w:val="Matka km yhteen suuntaan"/>
                  <w:textInput>
                    <w:maxLength w:val="4"/>
                  </w:textInput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273" w:type="dxa"/>
            <w:gridSpan w:val="3"/>
            <w:tcBorders>
              <w:left w:val="nil"/>
            </w:tcBorders>
          </w:tcPr>
          <w:p w14:paraId="04635C10" w14:textId="78C91D08" w:rsidR="00595832" w:rsidRDefault="00595832" w:rsidP="001A3681">
            <w:r w:rsidRPr="00DF6484">
              <w:t>km yhteen suuntaan.</w:t>
            </w:r>
          </w:p>
        </w:tc>
      </w:tr>
      <w:tr w:rsidR="00781526" w14:paraId="36AE5C3B" w14:textId="77777777" w:rsidTr="00124DE0">
        <w:trPr>
          <w:trHeight w:hRule="exact" w:val="397"/>
        </w:trPr>
        <w:tc>
          <w:tcPr>
            <w:tcW w:w="2689" w:type="dxa"/>
            <w:gridSpan w:val="4"/>
            <w:tcBorders>
              <w:bottom w:val="nil"/>
              <w:right w:val="nil"/>
            </w:tcBorders>
          </w:tcPr>
          <w:p w14:paraId="13290F49" w14:textId="77777777" w:rsidR="00781526" w:rsidRPr="00DF6484" w:rsidRDefault="00781526" w:rsidP="001A3681">
            <w:r>
              <w:t>Matkustustapa</w:t>
            </w:r>
          </w:p>
        </w:tc>
        <w:tc>
          <w:tcPr>
            <w:tcW w:w="2693" w:type="dxa"/>
            <w:gridSpan w:val="3"/>
            <w:tcBorders>
              <w:bottom w:val="nil"/>
              <w:right w:val="single" w:sz="4" w:space="0" w:color="auto"/>
            </w:tcBorders>
          </w:tcPr>
          <w:p w14:paraId="0FD62A5A" w14:textId="36C23D92" w:rsidR="00781526" w:rsidRPr="00DF6484" w:rsidRDefault="00781526" w:rsidP="001A3681">
            <w:r>
              <w:fldChar w:fldCharType="begin">
                <w:ffData>
                  <w:name w:val="Valinta1"/>
                  <w:enabled/>
                  <w:calcOnExit w:val="0"/>
                  <w:helpText w:type="text" w:val="Saattokorvaus"/>
                  <w:statusText w:type="text" w:val="Saattokorvau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Julkinen kulkuneuvo      </w:t>
            </w:r>
          </w:p>
        </w:tc>
        <w:tc>
          <w:tcPr>
            <w:tcW w:w="4832" w:type="dxa"/>
            <w:gridSpan w:val="7"/>
            <w:tcBorders>
              <w:left w:val="single" w:sz="4" w:space="0" w:color="auto"/>
              <w:bottom w:val="nil"/>
            </w:tcBorders>
          </w:tcPr>
          <w:p w14:paraId="7B5994CC" w14:textId="52ECAF18" w:rsidR="00781526" w:rsidRPr="00DF6484" w:rsidRDefault="00781526" w:rsidP="001A3681">
            <w:r>
              <w:t xml:space="preserve">Matkalippujen hinta yht. </w:t>
            </w:r>
            <w:r>
              <w:fldChar w:fldCharType="begin">
                <w:ffData>
                  <w:name w:val="Teksti10"/>
                  <w:enabled/>
                  <w:calcOnExit w:val="0"/>
                  <w:helpText w:type="text" w:val="Matka km yhteen suuntaan"/>
                  <w:statusText w:type="text" w:val="Matka km yhteen suuntaa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526" w14:paraId="25535E17" w14:textId="77777777" w:rsidTr="00124DE0">
        <w:trPr>
          <w:trHeight w:hRule="exact" w:val="340"/>
        </w:trPr>
        <w:tc>
          <w:tcPr>
            <w:tcW w:w="268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625E92AC" w14:textId="77777777" w:rsidR="00781526" w:rsidRDefault="00781526" w:rsidP="001A3681"/>
        </w:tc>
        <w:tc>
          <w:tcPr>
            <w:tcW w:w="269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612DC3A6" w14:textId="484ABD9C" w:rsidR="00781526" w:rsidRDefault="00781526" w:rsidP="001A3681">
            <w:r>
              <w:fldChar w:fldCharType="begin">
                <w:ffData>
                  <w:name w:val="Valinta1"/>
                  <w:enabled/>
                  <w:calcOnExit w:val="0"/>
                  <w:helpText w:type="text" w:val="Saattokorvaus"/>
                  <w:statusText w:type="text" w:val="Saattokorvau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Oma auto</w:t>
            </w:r>
          </w:p>
        </w:tc>
        <w:tc>
          <w:tcPr>
            <w:tcW w:w="4832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33B7981D" w14:textId="05415D25" w:rsidR="00781526" w:rsidRDefault="00124DE0" w:rsidP="001A3681">
            <w:r>
              <w:t xml:space="preserve">Oman auton käytön syy: </w:t>
            </w:r>
            <w:r>
              <w:fldChar w:fldCharType="begin">
                <w:ffData>
                  <w:name w:val="Teksti10"/>
                  <w:enabled/>
                  <w:calcOnExit w:val="0"/>
                  <w:helpText w:type="text" w:val="Matka km yhteen suuntaan"/>
                  <w:statusText w:type="text" w:val="Matka km yhteen suuntaa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5832" w14:paraId="75AAC09F" w14:textId="77777777" w:rsidTr="00781526">
        <w:trPr>
          <w:trHeight w:val="397"/>
        </w:trPr>
        <w:tc>
          <w:tcPr>
            <w:tcW w:w="2689" w:type="dxa"/>
            <w:gridSpan w:val="4"/>
            <w:tcBorders>
              <w:top w:val="single" w:sz="4" w:space="0" w:color="auto"/>
            </w:tcBorders>
          </w:tcPr>
          <w:p w14:paraId="74EE5B2A" w14:textId="10805BA4" w:rsidR="00595832" w:rsidRPr="00DF6484" w:rsidRDefault="00595832" w:rsidP="001A3681">
            <w:r w:rsidRPr="00DF6484">
              <w:t>Hammashoitoaika pvm</w:t>
            </w:r>
            <w:r>
              <w:t>.</w:t>
            </w:r>
          </w:p>
        </w:tc>
        <w:tc>
          <w:tcPr>
            <w:tcW w:w="1275" w:type="dxa"/>
          </w:tcPr>
          <w:p w14:paraId="5D45B3C4" w14:textId="5B3330A1" w:rsidR="00595832" w:rsidRPr="00DF6484" w:rsidRDefault="00B549AC" w:rsidP="001A3681">
            <w:r>
              <w:fldChar w:fldCharType="begin">
                <w:ffData>
                  <w:name w:val="Teksti11"/>
                  <w:enabled/>
                  <w:calcOnExit w:val="0"/>
                  <w:helpText w:type="text" w:val="Hammashoitoaika päivämäärä"/>
                  <w:statusText w:type="text" w:val="Hammashoitoaika päivämäärä"/>
                  <w:textInput>
                    <w:maxLength w:val="10"/>
                  </w:textInput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50" w:type="dxa"/>
            <w:gridSpan w:val="9"/>
          </w:tcPr>
          <w:p w14:paraId="5E2CBF10" w14:textId="4F5323DD" w:rsidR="00595832" w:rsidRPr="00DF6484" w:rsidRDefault="00595832" w:rsidP="001A3681">
            <w:r>
              <w:t xml:space="preserve">klo. </w:t>
            </w:r>
            <w:r w:rsidR="00B549AC">
              <w:fldChar w:fldCharType="begin">
                <w:ffData>
                  <w:name w:val="Teksti12"/>
                  <w:enabled/>
                  <w:calcOnExit w:val="0"/>
                  <w:helpText w:type="text" w:val="kelloaika"/>
                  <w:statusText w:type="text" w:val="kelloaika"/>
                  <w:textInput>
                    <w:maxLength w:val="5"/>
                  </w:textInput>
                </w:ffData>
              </w:fldChar>
            </w:r>
            <w:bookmarkStart w:id="11" w:name="Teksti12"/>
            <w:r w:rsidR="00B549AC">
              <w:instrText xml:space="preserve"> FORMTEXT </w:instrText>
            </w:r>
            <w:r w:rsidR="00B549AC">
              <w:fldChar w:fldCharType="separate"/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fldChar w:fldCharType="end"/>
            </w:r>
            <w:bookmarkEnd w:id="11"/>
          </w:p>
        </w:tc>
      </w:tr>
      <w:tr w:rsidR="00595832" w14:paraId="03322F0E" w14:textId="77777777" w:rsidTr="001E1361">
        <w:trPr>
          <w:trHeight w:val="1757"/>
        </w:trPr>
        <w:tc>
          <w:tcPr>
            <w:tcW w:w="10214" w:type="dxa"/>
            <w:gridSpan w:val="14"/>
          </w:tcPr>
          <w:p w14:paraId="401866F2" w14:textId="16C9ADE0" w:rsidR="00595832" w:rsidRPr="00DF6484" w:rsidRDefault="00595832" w:rsidP="001A3681">
            <w:r w:rsidRPr="00DF6484">
              <w:t>Lisätietoja</w:t>
            </w:r>
            <w:r w:rsidR="001F61B4">
              <w:br/>
            </w:r>
            <w:r w:rsidR="00B549AC">
              <w:fldChar w:fldCharType="begin">
                <w:ffData>
                  <w:name w:val="Teksti13"/>
                  <w:enabled/>
                  <w:calcOnExit w:val="0"/>
                  <w:helpText w:type="text" w:val="Lisätietoja"/>
                  <w:statusText w:type="text" w:val="Lisätietoja"/>
                  <w:textInput>
                    <w:maxLength w:val="450"/>
                  </w:textInput>
                </w:ffData>
              </w:fldChar>
            </w:r>
            <w:bookmarkStart w:id="12" w:name="Teksti13"/>
            <w:r w:rsidR="00B549AC">
              <w:instrText xml:space="preserve"> FORMTEXT </w:instrText>
            </w:r>
            <w:r w:rsidR="00B549AC">
              <w:fldChar w:fldCharType="separate"/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rPr>
                <w:noProof/>
              </w:rPr>
              <w:t> </w:t>
            </w:r>
            <w:r w:rsidR="00B549AC">
              <w:fldChar w:fldCharType="end"/>
            </w:r>
            <w:bookmarkEnd w:id="12"/>
          </w:p>
        </w:tc>
      </w:tr>
      <w:tr w:rsidR="001E1361" w14:paraId="54A5FBCB" w14:textId="77777777" w:rsidTr="001E1361">
        <w:trPr>
          <w:trHeight w:val="794"/>
        </w:trPr>
        <w:tc>
          <w:tcPr>
            <w:tcW w:w="555" w:type="dxa"/>
            <w:tcBorders>
              <w:bottom w:val="nil"/>
              <w:right w:val="nil"/>
            </w:tcBorders>
          </w:tcPr>
          <w:p w14:paraId="34AB6CF7" w14:textId="77777777" w:rsidR="001E1361" w:rsidRPr="00DF6484" w:rsidRDefault="001E1361" w:rsidP="001A3681"/>
        </w:tc>
        <w:tc>
          <w:tcPr>
            <w:tcW w:w="4543" w:type="dxa"/>
            <w:gridSpan w:val="5"/>
            <w:tcBorders>
              <w:left w:val="nil"/>
              <w:right w:val="nil"/>
            </w:tcBorders>
          </w:tcPr>
          <w:p w14:paraId="799D1BD4" w14:textId="2E23F644" w:rsidR="001E1361" w:rsidRPr="00DF6484" w:rsidRDefault="001E1361" w:rsidP="001A3681"/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FB7F606" w14:textId="0EF9AE1D" w:rsidR="001E1361" w:rsidRPr="006A7323" w:rsidRDefault="001E1361" w:rsidP="006A7323">
            <w:bookmarkStart w:id="13" w:name="Teksti14"/>
          </w:p>
        </w:tc>
        <w:bookmarkEnd w:id="13"/>
        <w:tc>
          <w:tcPr>
            <w:tcW w:w="283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6DBB6C" w14:textId="7FDD94AC" w:rsidR="001E1361" w:rsidRPr="006A7323" w:rsidRDefault="00B549AC" w:rsidP="00D6074D">
            <w:r>
              <w:fldChar w:fldCharType="begin">
                <w:ffData>
                  <w:name w:val=""/>
                  <w:enabled/>
                  <w:calcOnExit w:val="0"/>
                  <w:helpText w:type="text" w:val="paikka"/>
                  <w:statusText w:type="text" w:val="paikka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41927F" w14:textId="3A4D3818" w:rsidR="001E1361" w:rsidRPr="006A7323" w:rsidRDefault="001E1361" w:rsidP="006A7323"/>
        </w:tc>
        <w:tc>
          <w:tcPr>
            <w:tcW w:w="1572" w:type="dxa"/>
            <w:tcBorders>
              <w:left w:val="nil"/>
              <w:bottom w:val="single" w:sz="4" w:space="0" w:color="auto"/>
            </w:tcBorders>
            <w:vAlign w:val="bottom"/>
          </w:tcPr>
          <w:p w14:paraId="2D453F9B" w14:textId="1EDB340E" w:rsidR="001E1361" w:rsidRPr="00DF6484" w:rsidRDefault="006E66B8" w:rsidP="006A7323">
            <w:r>
              <w:fldChar w:fldCharType="begin">
                <w:ffData>
                  <w:name w:val="Teksti15"/>
                  <w:enabled/>
                  <w:calcOnExit w:val="0"/>
                  <w:helpText w:type="text" w:val="aika"/>
                  <w:statusText w:type="text" w:val="aika"/>
                  <w:textInput>
                    <w:maxLength w:val="10"/>
                  </w:textInput>
                </w:ffData>
              </w:fldChar>
            </w:r>
            <w:bookmarkStart w:id="14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E1361" w14:paraId="7DF87E7F" w14:textId="77777777" w:rsidTr="001E1361">
        <w:trPr>
          <w:trHeight w:val="624"/>
        </w:trPr>
        <w:tc>
          <w:tcPr>
            <w:tcW w:w="555" w:type="dxa"/>
            <w:tcBorders>
              <w:top w:val="nil"/>
              <w:bottom w:val="nil"/>
              <w:right w:val="nil"/>
            </w:tcBorders>
          </w:tcPr>
          <w:p w14:paraId="1B972E06" w14:textId="347F1C79" w:rsidR="001E1361" w:rsidRPr="00DF6484" w:rsidRDefault="001E1361" w:rsidP="001A3681"/>
        </w:tc>
        <w:tc>
          <w:tcPr>
            <w:tcW w:w="4543" w:type="dxa"/>
            <w:gridSpan w:val="5"/>
            <w:tcBorders>
              <w:left w:val="nil"/>
              <w:bottom w:val="nil"/>
              <w:right w:val="nil"/>
            </w:tcBorders>
          </w:tcPr>
          <w:p w14:paraId="1EFCC1E6" w14:textId="0B7417C4" w:rsidR="001E1361" w:rsidRPr="00DF6484" w:rsidRDefault="001E1361" w:rsidP="001A3681">
            <w:r w:rsidRPr="00DF6484">
              <w:t>Hakijan allekirjoitus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1CBB40" w14:textId="7039D708" w:rsidR="001E1361" w:rsidRPr="006A7323" w:rsidRDefault="001E1361" w:rsidP="001A3681"/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FCB9B" w14:textId="77777777" w:rsidR="001E1361" w:rsidRPr="006A7323" w:rsidRDefault="001E1361" w:rsidP="001A3681">
            <w:r w:rsidRPr="006A7323">
              <w:t>paikka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7487A" w14:textId="6A36510A" w:rsidR="001E1361" w:rsidRPr="006A7323" w:rsidRDefault="001E1361" w:rsidP="001A3681"/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</w:tcBorders>
          </w:tcPr>
          <w:p w14:paraId="69946BCD" w14:textId="0ED0097A" w:rsidR="001E1361" w:rsidRPr="00DF6484" w:rsidRDefault="001E1361" w:rsidP="001A3681">
            <w:r>
              <w:t>aika</w:t>
            </w:r>
          </w:p>
        </w:tc>
      </w:tr>
      <w:tr w:rsidR="00595832" w14:paraId="1B611656" w14:textId="77777777" w:rsidTr="001E1361">
        <w:trPr>
          <w:trHeight w:val="680"/>
        </w:trPr>
        <w:tc>
          <w:tcPr>
            <w:tcW w:w="10214" w:type="dxa"/>
            <w:gridSpan w:val="14"/>
            <w:tcBorders>
              <w:top w:val="nil"/>
            </w:tcBorders>
          </w:tcPr>
          <w:p w14:paraId="11BD0477" w14:textId="77777777" w:rsidR="00595832" w:rsidRPr="00DF6484" w:rsidRDefault="00595832" w:rsidP="001A3681"/>
        </w:tc>
      </w:tr>
      <w:tr w:rsidR="00595832" w14:paraId="2BF29E53" w14:textId="77777777" w:rsidTr="001E1361">
        <w:trPr>
          <w:trHeight w:val="397"/>
        </w:trPr>
        <w:tc>
          <w:tcPr>
            <w:tcW w:w="10214" w:type="dxa"/>
            <w:gridSpan w:val="14"/>
          </w:tcPr>
          <w:p w14:paraId="1CACCAF3" w14:textId="52A5911C" w:rsidR="00595832" w:rsidRPr="00DF6484" w:rsidRDefault="00595832" w:rsidP="001A3681">
            <w:pPr>
              <w:pStyle w:val="Otsikko1-lomake"/>
            </w:pPr>
            <w:r>
              <w:t>Päätös</w:t>
            </w:r>
          </w:p>
        </w:tc>
      </w:tr>
      <w:tr w:rsidR="00875F27" w:rsidRPr="00595832" w14:paraId="2C3D8DF2" w14:textId="77777777" w:rsidTr="001E1361">
        <w:trPr>
          <w:trHeight w:val="454"/>
        </w:trPr>
        <w:tc>
          <w:tcPr>
            <w:tcW w:w="2263" w:type="dxa"/>
            <w:gridSpan w:val="3"/>
            <w:tcBorders>
              <w:right w:val="nil"/>
            </w:tcBorders>
            <w:vAlign w:val="center"/>
          </w:tcPr>
          <w:p w14:paraId="3399277D" w14:textId="004749D7" w:rsidR="00875F27" w:rsidRDefault="001F61B4" w:rsidP="006A7323">
            <w:r>
              <w:t>pvm</w:t>
            </w:r>
            <w:r w:rsidR="00DD6488">
              <w:t>.</w:t>
            </w:r>
            <w:r>
              <w:t xml:space="preserve"> </w:t>
            </w:r>
            <w:r w:rsidR="006E66B8">
              <w:fldChar w:fldCharType="begin">
                <w:ffData>
                  <w:name w:val="Teksti16"/>
                  <w:enabled/>
                  <w:calcOnExit w:val="0"/>
                  <w:helpText w:type="text" w:val="päivämäärä"/>
                  <w:statusText w:type="text" w:val="päivämäärä"/>
                  <w:textInput>
                    <w:maxLength w:val="10"/>
                  </w:textInput>
                </w:ffData>
              </w:fldChar>
            </w:r>
            <w:bookmarkStart w:id="15" w:name="Teksti16"/>
            <w:r w:rsidR="006E66B8">
              <w:instrText xml:space="preserve"> FORMTEXT </w:instrText>
            </w:r>
            <w:r w:rsidR="006E66B8">
              <w:fldChar w:fldCharType="separate"/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fldChar w:fldCharType="end"/>
            </w:r>
            <w:bookmarkEnd w:id="15"/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14:paraId="158CC306" w14:textId="3A594C80" w:rsidR="00875F27" w:rsidRDefault="00875F27" w:rsidP="006A7323">
            <w:r>
              <w:t>§</w:t>
            </w:r>
            <w:r w:rsidR="001F61B4">
              <w:t xml:space="preserve"> </w:t>
            </w:r>
            <w:r w:rsidR="006E66B8">
              <w:fldChar w:fldCharType="begin">
                <w:ffData>
                  <w:name w:val="Teksti17"/>
                  <w:enabled/>
                  <w:calcOnExit w:val="0"/>
                  <w:helpText w:type="text" w:val="pykälä"/>
                  <w:statusText w:type="text" w:val="pykälä"/>
                  <w:textInput>
                    <w:maxLength w:val="10"/>
                  </w:textInput>
                </w:ffData>
              </w:fldChar>
            </w:r>
            <w:bookmarkStart w:id="16" w:name="Teksti17"/>
            <w:r w:rsidR="006E66B8">
              <w:instrText xml:space="preserve"> FORMTEXT </w:instrText>
            </w:r>
            <w:r w:rsidR="006E66B8">
              <w:fldChar w:fldCharType="separate"/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rPr>
                <w:noProof/>
              </w:rPr>
              <w:t> </w:t>
            </w:r>
            <w:r w:rsidR="006E66B8">
              <w:fldChar w:fldCharType="end"/>
            </w:r>
            <w:bookmarkEnd w:id="16"/>
          </w:p>
        </w:tc>
        <w:tc>
          <w:tcPr>
            <w:tcW w:w="6250" w:type="dxa"/>
            <w:gridSpan w:val="9"/>
            <w:tcBorders>
              <w:left w:val="nil"/>
            </w:tcBorders>
            <w:vAlign w:val="center"/>
          </w:tcPr>
          <w:p w14:paraId="281E44AE" w14:textId="3C200629" w:rsidR="00875F27" w:rsidRDefault="00875F27" w:rsidP="006A7323"/>
        </w:tc>
      </w:tr>
      <w:tr w:rsidR="00875F27" w:rsidRPr="00595832" w14:paraId="3D16D56B" w14:textId="77777777" w:rsidTr="00B17EC8">
        <w:trPr>
          <w:trHeight w:val="454"/>
        </w:trPr>
        <w:tc>
          <w:tcPr>
            <w:tcW w:w="562" w:type="dxa"/>
            <w:gridSpan w:val="2"/>
            <w:vAlign w:val="center"/>
          </w:tcPr>
          <w:p w14:paraId="21450DB3" w14:textId="7585A915" w:rsidR="00875F27" w:rsidRDefault="006E66B8" w:rsidP="006A7323">
            <w:r>
              <w:fldChar w:fldCharType="begin">
                <w:ffData>
                  <w:name w:val="Valinta1"/>
                  <w:enabled/>
                  <w:calcOnExit w:val="0"/>
                  <w:helpText w:type="text" w:val="Saattokorvaus"/>
                  <w:statusText w:type="text" w:val="Saattokorvaus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>
              <w:instrText xml:space="preserve"> FORMCHECKBOX </w:instrText>
            </w:r>
            <w:r w:rsidR="00124DE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127" w:type="dxa"/>
            <w:gridSpan w:val="2"/>
            <w:vAlign w:val="center"/>
          </w:tcPr>
          <w:p w14:paraId="3D5984BE" w14:textId="77777777" w:rsidR="00875F27" w:rsidRDefault="00875F27" w:rsidP="006A7323">
            <w:r w:rsidRPr="00DF6484">
              <w:t>Saattokorvaus</w:t>
            </w:r>
          </w:p>
        </w:tc>
        <w:tc>
          <w:tcPr>
            <w:tcW w:w="1275" w:type="dxa"/>
            <w:vAlign w:val="center"/>
          </w:tcPr>
          <w:p w14:paraId="432757D2" w14:textId="18DFAE50" w:rsidR="00875F27" w:rsidRDefault="00B17EC8" w:rsidP="006A7323">
            <w:pPr>
              <w:jc w:val="center"/>
            </w:pPr>
            <w:r>
              <w:fldChar w:fldCharType="begin">
                <w:ffData>
                  <w:name w:val="Teksti19"/>
                  <w:enabled/>
                  <w:calcOnExit w:val="0"/>
                  <w:helpText w:type="text" w:val="eur myönnetään"/>
                  <w:statusText w:type="text" w:val="eur myönnetään"/>
                  <w:textInput>
                    <w:maxLength w:val="4"/>
                  </w:textInput>
                </w:ffData>
              </w:fldChar>
            </w:r>
            <w:bookmarkStart w:id="18" w:name="Teksti19"/>
            <w:r>
              <w:instrText xml:space="preserve"> FORMTEXT </w:instrText>
            </w:r>
            <w:r>
              <w:fldChar w:fldCharType="separate"/>
            </w:r>
            <w:r w:rsidR="0025449E">
              <w:t> </w:t>
            </w:r>
            <w:r w:rsidR="0025449E">
              <w:t> </w:t>
            </w:r>
            <w:r w:rsidR="0025449E">
              <w:t> </w:t>
            </w:r>
            <w:r w:rsidR="0025449E">
              <w:t> </w:t>
            </w:r>
            <w:r>
              <w:fldChar w:fldCharType="end"/>
            </w:r>
            <w:bookmarkEnd w:id="18"/>
          </w:p>
        </w:tc>
        <w:tc>
          <w:tcPr>
            <w:tcW w:w="2832" w:type="dxa"/>
            <w:gridSpan w:val="5"/>
            <w:tcBorders>
              <w:right w:val="nil"/>
            </w:tcBorders>
          </w:tcPr>
          <w:p w14:paraId="1D2F997C" w14:textId="57FB365F" w:rsidR="00875F27" w:rsidRDefault="001F61B4" w:rsidP="001A3681">
            <w:r w:rsidRPr="00DF6484">
              <w:t>eur myönnetään</w:t>
            </w:r>
          </w:p>
        </w:tc>
        <w:tc>
          <w:tcPr>
            <w:tcW w:w="3418" w:type="dxa"/>
            <w:gridSpan w:val="4"/>
            <w:tcBorders>
              <w:left w:val="nil"/>
            </w:tcBorders>
          </w:tcPr>
          <w:p w14:paraId="5760F153" w14:textId="29B844AE" w:rsidR="00875F27" w:rsidRDefault="00875F27" w:rsidP="001A3681"/>
        </w:tc>
      </w:tr>
      <w:tr w:rsidR="001F61B4" w:rsidRPr="00595832" w14:paraId="64C953E5" w14:textId="77777777" w:rsidTr="001E1361">
        <w:trPr>
          <w:trHeight w:val="1031"/>
        </w:trPr>
        <w:tc>
          <w:tcPr>
            <w:tcW w:w="562" w:type="dxa"/>
            <w:gridSpan w:val="2"/>
          </w:tcPr>
          <w:p w14:paraId="2119DAED" w14:textId="167D4868" w:rsidR="006A75DB" w:rsidRDefault="006E66B8" w:rsidP="001E1361">
            <w:r>
              <w:fldChar w:fldCharType="begin">
                <w:ffData>
                  <w:name w:val="Valinta2"/>
                  <w:enabled/>
                  <w:calcOnExit w:val="0"/>
                  <w:helpText w:type="text" w:val="Saattokorvausta ei myönnetä"/>
                  <w:statusText w:type="text" w:val="Saattokorvausta ei myönnetä"/>
                  <w:checkBox>
                    <w:sizeAuto/>
                    <w:default w:val="0"/>
                  </w:checkBox>
                </w:ffData>
              </w:fldChar>
            </w:r>
            <w:bookmarkStart w:id="19" w:name="Valinta2"/>
            <w:r>
              <w:instrText xml:space="preserve"> FORMCHECKBOX </w:instrText>
            </w:r>
            <w:r w:rsidR="00124DE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9652" w:type="dxa"/>
            <w:gridSpan w:val="12"/>
          </w:tcPr>
          <w:p w14:paraId="1DEB3E7F" w14:textId="1440F42B" w:rsidR="001F61B4" w:rsidRDefault="001F61B4" w:rsidP="001A3681">
            <w:r w:rsidRPr="00DF6484">
              <w:t>Saattokorvausta ei myönnetä, syy</w:t>
            </w:r>
            <w:r>
              <w:t>:</w:t>
            </w:r>
            <w:r>
              <w:br/>
            </w:r>
            <w:r w:rsidR="006E66B8">
              <w:fldChar w:fldCharType="begin">
                <w:ffData>
                  <w:name w:val="Teksti18"/>
                  <w:enabled/>
                  <w:calcOnExit w:val="0"/>
                  <w:helpText w:type="text" w:val="syy"/>
                  <w:statusText w:type="text" w:val="syy"/>
                  <w:textInput>
                    <w:maxLength w:val="200"/>
                  </w:textInput>
                </w:ffData>
              </w:fldChar>
            </w:r>
            <w:bookmarkStart w:id="20" w:name="Teksti18"/>
            <w:r w:rsidR="006E66B8">
              <w:instrText xml:space="preserve"> FORMTEXT </w:instrText>
            </w:r>
            <w:r w:rsidR="006E66B8">
              <w:fldChar w:fldCharType="separate"/>
            </w:r>
            <w:r w:rsidR="006E66B8">
              <w:t> </w:t>
            </w:r>
            <w:r w:rsidR="006E66B8">
              <w:t> </w:t>
            </w:r>
            <w:r w:rsidR="006E66B8">
              <w:t> </w:t>
            </w:r>
            <w:r w:rsidR="006E66B8">
              <w:t> </w:t>
            </w:r>
            <w:r w:rsidR="006E66B8">
              <w:t> </w:t>
            </w:r>
            <w:r w:rsidR="006E66B8">
              <w:fldChar w:fldCharType="end"/>
            </w:r>
            <w:bookmarkEnd w:id="20"/>
          </w:p>
        </w:tc>
      </w:tr>
      <w:tr w:rsidR="006A7323" w:rsidRPr="00595832" w14:paraId="5F71B0EF" w14:textId="77777777" w:rsidTr="001E1361">
        <w:trPr>
          <w:trHeight w:val="567"/>
        </w:trPr>
        <w:tc>
          <w:tcPr>
            <w:tcW w:w="562" w:type="dxa"/>
            <w:gridSpan w:val="2"/>
            <w:tcBorders>
              <w:bottom w:val="nil"/>
              <w:right w:val="nil"/>
            </w:tcBorders>
          </w:tcPr>
          <w:p w14:paraId="54119024" w14:textId="77777777" w:rsidR="006A7323" w:rsidRPr="00DF6484" w:rsidRDefault="006A7323" w:rsidP="001A3681"/>
        </w:tc>
        <w:tc>
          <w:tcPr>
            <w:tcW w:w="496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ED53650" w14:textId="5A9CFFE3" w:rsidR="006A7323" w:rsidRPr="00DF6484" w:rsidRDefault="006A7323" w:rsidP="001A3681"/>
        </w:tc>
        <w:tc>
          <w:tcPr>
            <w:tcW w:w="4690" w:type="dxa"/>
            <w:gridSpan w:val="6"/>
            <w:tcBorders>
              <w:left w:val="nil"/>
              <w:bottom w:val="nil"/>
            </w:tcBorders>
          </w:tcPr>
          <w:p w14:paraId="049190EE" w14:textId="77777777" w:rsidR="006A7323" w:rsidRDefault="006A7323" w:rsidP="001A3681"/>
        </w:tc>
      </w:tr>
      <w:tr w:rsidR="006A7323" w:rsidRPr="00595832" w14:paraId="2EA313C5" w14:textId="77777777" w:rsidTr="001E1361">
        <w:trPr>
          <w:trHeight w:val="567"/>
        </w:trPr>
        <w:tc>
          <w:tcPr>
            <w:tcW w:w="562" w:type="dxa"/>
            <w:gridSpan w:val="2"/>
            <w:tcBorders>
              <w:top w:val="nil"/>
              <w:right w:val="nil"/>
            </w:tcBorders>
          </w:tcPr>
          <w:p w14:paraId="324380E5" w14:textId="78940CFF" w:rsidR="006A7323" w:rsidRPr="00DF6484" w:rsidRDefault="006A7323" w:rsidP="001A3681"/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FD6317" w14:textId="0960F04E" w:rsidR="006A7323" w:rsidRPr="00DF6484" w:rsidRDefault="006A7323" w:rsidP="001E1361">
            <w:r w:rsidRPr="00DF6484">
              <w:t>Vastaavan hammaslääkärin allekirjoitus</w:t>
            </w:r>
            <w:r w:rsidR="001E1361">
              <w:br/>
            </w:r>
          </w:p>
        </w:tc>
        <w:tc>
          <w:tcPr>
            <w:tcW w:w="4690" w:type="dxa"/>
            <w:gridSpan w:val="6"/>
            <w:tcBorders>
              <w:top w:val="nil"/>
              <w:left w:val="nil"/>
            </w:tcBorders>
          </w:tcPr>
          <w:p w14:paraId="1DCF23F4" w14:textId="77777777" w:rsidR="006A7323" w:rsidRDefault="006A7323" w:rsidP="001A3681"/>
        </w:tc>
      </w:tr>
    </w:tbl>
    <w:p w14:paraId="5F68F536" w14:textId="77777777" w:rsidR="0047311B" w:rsidRPr="0047311B" w:rsidRDefault="0047311B" w:rsidP="0047311B"/>
    <w:sectPr w:rsidR="0047311B" w:rsidRPr="0047311B" w:rsidSect="00DD648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567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ADB6" w14:textId="77777777" w:rsidR="0060143F" w:rsidRDefault="0060143F" w:rsidP="004E5121">
      <w:r>
        <w:separator/>
      </w:r>
    </w:p>
  </w:endnote>
  <w:endnote w:type="continuationSeparator" w:id="0">
    <w:p w14:paraId="766D0015" w14:textId="77777777" w:rsidR="0060143F" w:rsidRDefault="0060143F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DA84" w14:textId="6D549FCD" w:rsidR="0082770E" w:rsidRPr="00703233" w:rsidRDefault="00703233" w:rsidP="00D44D34">
    <w:pPr>
      <w:pStyle w:val="Alatunniste"/>
      <w:tabs>
        <w:tab w:val="clear" w:pos="4513"/>
        <w:tab w:val="clear" w:pos="9026"/>
        <w:tab w:val="left" w:pos="9072"/>
      </w:tabs>
      <w:rPr>
        <w:sz w:val="16"/>
        <w:szCs w:val="16"/>
      </w:rPr>
    </w:pPr>
    <w:r>
      <w:rPr>
        <w:sz w:val="16"/>
        <w:szCs w:val="16"/>
      </w:rPr>
      <w:t>LP2233 0</w:t>
    </w:r>
    <w:r w:rsidR="00781526">
      <w:rPr>
        <w:sz w:val="16"/>
        <w:szCs w:val="16"/>
      </w:rPr>
      <w:t>9</w:t>
    </w:r>
    <w:r>
      <w:rPr>
        <w:sz w:val="16"/>
        <w:szCs w:val="16"/>
      </w:rPr>
      <w:t>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6FD6" w14:textId="77777777" w:rsidR="0060143F" w:rsidRDefault="0060143F" w:rsidP="004E5121">
      <w:r>
        <w:separator/>
      </w:r>
    </w:p>
  </w:footnote>
  <w:footnote w:type="continuationSeparator" w:id="0">
    <w:p w14:paraId="5DCBB420" w14:textId="77777777" w:rsidR="0060143F" w:rsidRDefault="0060143F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B790" w14:textId="77777777" w:rsidR="0082770E" w:rsidRDefault="00124DE0">
    <w:r>
      <w:rPr>
        <w:noProof/>
      </w:rPr>
      <w:pict w14:anchorId="4F7712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2" o:spid="_x0000_s1027" type="#_x0000_t136" style="position:absolute;margin-left:0;margin-top:0;width:669.65pt;height:49.6pt;rotation:315;z-index:-25164800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3838"/>
      <w:gridCol w:w="1156"/>
    </w:tblGrid>
    <w:tr w:rsidR="00FC6FD5" w:rsidRPr="00221BBF" w14:paraId="0317B808" w14:textId="77777777" w:rsidTr="00DD6488">
      <w:trPr>
        <w:trHeight w:val="709"/>
      </w:trPr>
      <w:tc>
        <w:tcPr>
          <w:tcW w:w="5211" w:type="dxa"/>
        </w:tcPr>
        <w:p w14:paraId="175871F6" w14:textId="77777777" w:rsidR="00FC6FD5" w:rsidRPr="00FC6FD5" w:rsidRDefault="00FC6FD5" w:rsidP="00221BBF">
          <w:pPr>
            <w:rPr>
              <w:bCs/>
            </w:rPr>
          </w:pPr>
          <w:r>
            <w:rPr>
              <w:noProof/>
            </w:rPr>
            <w:drawing>
              <wp:inline distT="0" distB="0" distL="0" distR="0" wp14:anchorId="25FBBE4F" wp14:editId="45C0AAC6">
                <wp:extent cx="1602052" cy="472895"/>
                <wp:effectExtent l="0" t="0" r="0" b="3810"/>
                <wp:docPr id="1354733363" name="Kuva 1354733363" descr="Logo - Pirkanmaan hyvinvointia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2565739" name="Kuva 1" descr="Logo - Pirkanmaan hyvinvointialu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58" cy="506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38" w:type="dxa"/>
        </w:tcPr>
        <w:p w14:paraId="3718BA3E" w14:textId="51CCF831" w:rsidR="005766A9" w:rsidRPr="005766A9" w:rsidRDefault="005766A9" w:rsidP="005766A9"/>
      </w:tc>
      <w:tc>
        <w:tcPr>
          <w:tcW w:w="1156" w:type="dxa"/>
        </w:tcPr>
        <w:p w14:paraId="4AADA820" w14:textId="77777777" w:rsidR="00FC6FD5" w:rsidRPr="00221BBF" w:rsidRDefault="00FC6FD5" w:rsidP="000D7D14">
          <w:pPr>
            <w:jc w:val="right"/>
          </w:pPr>
          <w:r w:rsidRPr="00221BBF">
            <w:fldChar w:fldCharType="begin"/>
          </w:r>
          <w:r w:rsidRPr="00221BBF">
            <w:instrText>PAGE  \* Arabic  \* MERGEFORMAT</w:instrText>
          </w:r>
          <w:r w:rsidRPr="00221BBF">
            <w:fldChar w:fldCharType="separate"/>
          </w:r>
          <w:r>
            <w:rPr>
              <w:noProof/>
            </w:rPr>
            <w:t>1</w:t>
          </w:r>
          <w:r w:rsidRPr="00221BBF">
            <w:fldChar w:fldCharType="end"/>
          </w:r>
          <w:r w:rsidRPr="00221BBF">
            <w:t xml:space="preserve"> (</w:t>
          </w:r>
          <w:fldSimple w:instr="NUMPAGES  \* Arabic  \* MERGEFORMAT">
            <w:r>
              <w:rPr>
                <w:noProof/>
              </w:rPr>
              <w:t>1</w:t>
            </w:r>
          </w:fldSimple>
          <w:r w:rsidRPr="00221BBF">
            <w:t>)</w:t>
          </w:r>
        </w:p>
      </w:tc>
    </w:tr>
  </w:tbl>
  <w:p w14:paraId="0938CE48" w14:textId="77777777" w:rsidR="00DD6488" w:rsidRDefault="00DD6488" w:rsidP="007C0E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C66A" w14:textId="77777777" w:rsidR="0082770E" w:rsidRDefault="00124DE0">
    <w:r>
      <w:rPr>
        <w:noProof/>
      </w:rPr>
      <w:pict w14:anchorId="0B645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177631" o:spid="_x0000_s1026" type="#_x0000_t136" style="position:absolute;margin-left:0;margin-top:0;width:669.65pt;height:49.6pt;rotation:315;z-index:-25165004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eorgia&quot;;font-size:1pt" string="DAHA-testimalli ISTEKKI O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C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2" w15:restartNumberingAfterBreak="0">
    <w:nsid w:val="0EA20180"/>
    <w:multiLevelType w:val="multilevel"/>
    <w:tmpl w:val="CC602F04"/>
    <w:lvl w:ilvl="0">
      <w:start w:val="1"/>
      <w:numFmt w:val="bullet"/>
      <w:lvlText w:val="−"/>
      <w:lvlJc w:val="left"/>
      <w:pPr>
        <w:ind w:left="397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1191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</w:rPr>
    </w:lvl>
  </w:abstractNum>
  <w:abstractNum w:abstractNumId="3" w15:restartNumberingAfterBreak="0">
    <w:nsid w:val="2223425E"/>
    <w:multiLevelType w:val="multilevel"/>
    <w:tmpl w:val="F1D2B304"/>
    <w:lvl w:ilvl="0">
      <w:start w:val="1"/>
      <w:numFmt w:val="bullet"/>
      <w:lvlText w:val="−"/>
      <w:lvlJc w:val="left"/>
      <w:pPr>
        <w:ind w:left="4309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4706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5103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5500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5897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6294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6691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7088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7485" w:hanging="397"/>
      </w:pPr>
      <w:rPr>
        <w:rFonts w:ascii="Arial" w:hAnsi="Arial" w:hint="default"/>
      </w:rPr>
    </w:lvl>
  </w:abstractNum>
  <w:abstractNum w:abstractNumId="4" w15:restartNumberingAfterBreak="0">
    <w:nsid w:val="26676B24"/>
    <w:multiLevelType w:val="multilevel"/>
    <w:tmpl w:val="74FA4056"/>
    <w:lvl w:ilvl="0">
      <w:start w:val="1"/>
      <w:numFmt w:val="bullet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5" w15:restartNumberingAfterBreak="0">
    <w:nsid w:val="354544D3"/>
    <w:multiLevelType w:val="multilevel"/>
    <w:tmpl w:val="10A4A14C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6" w15:restartNumberingAfterBreak="0">
    <w:nsid w:val="3CB93CB3"/>
    <w:multiLevelType w:val="multilevel"/>
    <w:tmpl w:val="E5D6D534"/>
    <w:numStyleLink w:val="IstMerkittyluetteloC0"/>
  </w:abstractNum>
  <w:abstractNum w:abstractNumId="7" w15:restartNumberingAfterBreak="0">
    <w:nsid w:val="40606F1C"/>
    <w:multiLevelType w:val="multilevel"/>
    <w:tmpl w:val="B50ADB5C"/>
    <w:lvl w:ilvl="0">
      <w:start w:val="1"/>
      <w:numFmt w:val="bullet"/>
      <w:lvlText w:val="−"/>
      <w:lvlJc w:val="left"/>
      <w:pPr>
        <w:ind w:left="3005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3402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ind w:left="3799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50D00155"/>
    <w:multiLevelType w:val="multilevel"/>
    <w:tmpl w:val="93BAADA0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"/>
      <w:lvlJc w:val="left"/>
      <w:pPr>
        <w:ind w:left="1588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18D0E02"/>
    <w:multiLevelType w:val="multilevel"/>
    <w:tmpl w:val="8E10770E"/>
    <w:numStyleLink w:val="IstmerkittyluetteloC1"/>
  </w:abstractNum>
  <w:abstractNum w:abstractNumId="11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2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3" w15:restartNumberingAfterBreak="0">
    <w:nsid w:val="7E281769"/>
    <w:multiLevelType w:val="multilevel"/>
    <w:tmpl w:val="23888F30"/>
    <w:lvl w:ilvl="0">
      <w:start w:val="1"/>
      <w:numFmt w:val="bullet"/>
      <w:lvlText w:val="−"/>
      <w:lvlJc w:val="left"/>
      <w:pPr>
        <w:ind w:left="1701" w:hanging="397"/>
      </w:pPr>
      <w:rPr>
        <w:rFonts w:ascii="Arial" w:hAnsi="Arial" w:hint="default"/>
        <w:sz w:val="22"/>
      </w:rPr>
    </w:lvl>
    <w:lvl w:ilvl="1">
      <w:start w:val="1"/>
      <w:numFmt w:val="bullet"/>
      <w:lvlText w:val="−"/>
      <w:lvlJc w:val="left"/>
      <w:pPr>
        <w:ind w:left="2098" w:hanging="397"/>
      </w:pPr>
      <w:rPr>
        <w:rFonts w:ascii="Arial" w:hAnsi="Arial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Arial" w:hAnsi="Arial" w:hint="default"/>
        <w:sz w:val="22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num w:numId="1" w16cid:durableId="912281339">
    <w:abstractNumId w:val="1"/>
  </w:num>
  <w:num w:numId="2" w16cid:durableId="1661351387">
    <w:abstractNumId w:val="12"/>
  </w:num>
  <w:num w:numId="3" w16cid:durableId="1229535142">
    <w:abstractNumId w:val="11"/>
  </w:num>
  <w:num w:numId="4" w16cid:durableId="2102526152">
    <w:abstractNumId w:val="5"/>
  </w:num>
  <w:num w:numId="5" w16cid:durableId="220098512">
    <w:abstractNumId w:val="6"/>
  </w:num>
  <w:num w:numId="6" w16cid:durableId="848637693">
    <w:abstractNumId w:val="9"/>
  </w:num>
  <w:num w:numId="7" w16cid:durableId="448277000">
    <w:abstractNumId w:val="8"/>
  </w:num>
  <w:num w:numId="8" w16cid:durableId="767770428">
    <w:abstractNumId w:val="10"/>
  </w:num>
  <w:num w:numId="9" w16cid:durableId="1021201726">
    <w:abstractNumId w:val="4"/>
  </w:num>
  <w:num w:numId="10" w16cid:durableId="1986351039">
    <w:abstractNumId w:val="2"/>
  </w:num>
  <w:num w:numId="11" w16cid:durableId="151532347">
    <w:abstractNumId w:val="13"/>
  </w:num>
  <w:num w:numId="12" w16cid:durableId="1182278679">
    <w:abstractNumId w:val="7"/>
  </w:num>
  <w:num w:numId="13" w16cid:durableId="125199625">
    <w:abstractNumId w:val="3"/>
  </w:num>
  <w:num w:numId="14" w16cid:durableId="500848751">
    <w:abstractNumId w:val="0"/>
  </w:num>
  <w:num w:numId="15" w16cid:durableId="1920826864">
    <w:abstractNumId w:val="8"/>
  </w:num>
  <w:num w:numId="16" w16cid:durableId="53772097">
    <w:abstractNumId w:val="8"/>
  </w:num>
  <w:num w:numId="17" w16cid:durableId="1539389186">
    <w:abstractNumId w:val="8"/>
  </w:num>
  <w:num w:numId="18" w16cid:durableId="2010714581">
    <w:abstractNumId w:val="2"/>
  </w:num>
  <w:num w:numId="19" w16cid:durableId="1129277071">
    <w:abstractNumId w:val="13"/>
  </w:num>
  <w:num w:numId="20" w16cid:durableId="1807817947">
    <w:abstractNumId w:val="7"/>
  </w:num>
  <w:num w:numId="21" w16cid:durableId="63707776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WWtDKIyvvkO+zvPqxHMSvur265ppP7c/meesGE6P5AVO1LBQp3MAhFvdRchyLFUgvkvn7AzwS1PgPK7zpIjiA==" w:salt="hkbXcUutOOVrRUEOpuNkow=="/>
  <w:defaultTabStop w:val="1304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32"/>
    <w:rsid w:val="000310EF"/>
    <w:rsid w:val="00037981"/>
    <w:rsid w:val="00045225"/>
    <w:rsid w:val="000800F9"/>
    <w:rsid w:val="00082DCE"/>
    <w:rsid w:val="0008643D"/>
    <w:rsid w:val="0009024A"/>
    <w:rsid w:val="00090E81"/>
    <w:rsid w:val="000A2639"/>
    <w:rsid w:val="000A7B60"/>
    <w:rsid w:val="000B4D6A"/>
    <w:rsid w:val="000B7BDE"/>
    <w:rsid w:val="000D30D4"/>
    <w:rsid w:val="000D4A2F"/>
    <w:rsid w:val="000D5063"/>
    <w:rsid w:val="000D7D14"/>
    <w:rsid w:val="000E34FE"/>
    <w:rsid w:val="000E6346"/>
    <w:rsid w:val="0010111E"/>
    <w:rsid w:val="00124DE0"/>
    <w:rsid w:val="001250C4"/>
    <w:rsid w:val="00126F95"/>
    <w:rsid w:val="00136A37"/>
    <w:rsid w:val="00157064"/>
    <w:rsid w:val="001743AA"/>
    <w:rsid w:val="00177DB6"/>
    <w:rsid w:val="00190F5A"/>
    <w:rsid w:val="00195B07"/>
    <w:rsid w:val="001A3681"/>
    <w:rsid w:val="001A605D"/>
    <w:rsid w:val="001C10FF"/>
    <w:rsid w:val="001C6573"/>
    <w:rsid w:val="001D0095"/>
    <w:rsid w:val="001E1361"/>
    <w:rsid w:val="001E1669"/>
    <w:rsid w:val="001E3F0B"/>
    <w:rsid w:val="001F0722"/>
    <w:rsid w:val="001F4652"/>
    <w:rsid w:val="001F61B4"/>
    <w:rsid w:val="00211080"/>
    <w:rsid w:val="002145A7"/>
    <w:rsid w:val="002173E6"/>
    <w:rsid w:val="00221BBF"/>
    <w:rsid w:val="00233E40"/>
    <w:rsid w:val="00236531"/>
    <w:rsid w:val="00236D25"/>
    <w:rsid w:val="0025449E"/>
    <w:rsid w:val="0026375C"/>
    <w:rsid w:val="00263B2B"/>
    <w:rsid w:val="00274517"/>
    <w:rsid w:val="00280272"/>
    <w:rsid w:val="002852F0"/>
    <w:rsid w:val="00285711"/>
    <w:rsid w:val="00285926"/>
    <w:rsid w:val="002878FF"/>
    <w:rsid w:val="00291009"/>
    <w:rsid w:val="00293165"/>
    <w:rsid w:val="00296577"/>
    <w:rsid w:val="002A57DC"/>
    <w:rsid w:val="002C481D"/>
    <w:rsid w:val="002C693B"/>
    <w:rsid w:val="002E657A"/>
    <w:rsid w:val="002E71C2"/>
    <w:rsid w:val="002F6C84"/>
    <w:rsid w:val="00307ACF"/>
    <w:rsid w:val="003211E3"/>
    <w:rsid w:val="003217CB"/>
    <w:rsid w:val="00326830"/>
    <w:rsid w:val="00336A3D"/>
    <w:rsid w:val="003747BF"/>
    <w:rsid w:val="0038530D"/>
    <w:rsid w:val="0039795D"/>
    <w:rsid w:val="00397AB7"/>
    <w:rsid w:val="003A0257"/>
    <w:rsid w:val="003A42B5"/>
    <w:rsid w:val="003A4C36"/>
    <w:rsid w:val="003B0F8C"/>
    <w:rsid w:val="003C05C8"/>
    <w:rsid w:val="003C1CC3"/>
    <w:rsid w:val="003C597B"/>
    <w:rsid w:val="003D46C9"/>
    <w:rsid w:val="003F357F"/>
    <w:rsid w:val="003F5A48"/>
    <w:rsid w:val="00417461"/>
    <w:rsid w:val="0041764E"/>
    <w:rsid w:val="00423094"/>
    <w:rsid w:val="00423C00"/>
    <w:rsid w:val="00432A34"/>
    <w:rsid w:val="004371BD"/>
    <w:rsid w:val="00451757"/>
    <w:rsid w:val="0045181F"/>
    <w:rsid w:val="00454373"/>
    <w:rsid w:val="00454503"/>
    <w:rsid w:val="0046782D"/>
    <w:rsid w:val="0047311B"/>
    <w:rsid w:val="00475AE1"/>
    <w:rsid w:val="004837A4"/>
    <w:rsid w:val="00485B13"/>
    <w:rsid w:val="004B7977"/>
    <w:rsid w:val="004C1174"/>
    <w:rsid w:val="004C6DBC"/>
    <w:rsid w:val="004E5121"/>
    <w:rsid w:val="004F0F2E"/>
    <w:rsid w:val="004F2E2A"/>
    <w:rsid w:val="004F6748"/>
    <w:rsid w:val="00506249"/>
    <w:rsid w:val="00511D4F"/>
    <w:rsid w:val="005134E7"/>
    <w:rsid w:val="005158EE"/>
    <w:rsid w:val="00524F34"/>
    <w:rsid w:val="0052638A"/>
    <w:rsid w:val="005423D3"/>
    <w:rsid w:val="00563F5C"/>
    <w:rsid w:val="00566707"/>
    <w:rsid w:val="005766A9"/>
    <w:rsid w:val="00581A6D"/>
    <w:rsid w:val="00593685"/>
    <w:rsid w:val="00595832"/>
    <w:rsid w:val="005B2334"/>
    <w:rsid w:val="005C3B0D"/>
    <w:rsid w:val="005C4642"/>
    <w:rsid w:val="005C53A4"/>
    <w:rsid w:val="005C59C1"/>
    <w:rsid w:val="005C6044"/>
    <w:rsid w:val="005D5680"/>
    <w:rsid w:val="005E1D63"/>
    <w:rsid w:val="005F190E"/>
    <w:rsid w:val="005F753D"/>
    <w:rsid w:val="0060143F"/>
    <w:rsid w:val="00613E7F"/>
    <w:rsid w:val="00613FED"/>
    <w:rsid w:val="00625E2C"/>
    <w:rsid w:val="00627215"/>
    <w:rsid w:val="0066664D"/>
    <w:rsid w:val="006705AA"/>
    <w:rsid w:val="00674A10"/>
    <w:rsid w:val="006806E1"/>
    <w:rsid w:val="00680B6E"/>
    <w:rsid w:val="006824D0"/>
    <w:rsid w:val="00685236"/>
    <w:rsid w:val="00687FF3"/>
    <w:rsid w:val="006910B0"/>
    <w:rsid w:val="00691210"/>
    <w:rsid w:val="00696472"/>
    <w:rsid w:val="006A7323"/>
    <w:rsid w:val="006A73FC"/>
    <w:rsid w:val="006A75DB"/>
    <w:rsid w:val="006A78B5"/>
    <w:rsid w:val="006B7E2C"/>
    <w:rsid w:val="006C27CD"/>
    <w:rsid w:val="006C692E"/>
    <w:rsid w:val="006D06C6"/>
    <w:rsid w:val="006E0A3D"/>
    <w:rsid w:val="006E2A87"/>
    <w:rsid w:val="006E66B8"/>
    <w:rsid w:val="006F00C6"/>
    <w:rsid w:val="006F3385"/>
    <w:rsid w:val="006F7C1F"/>
    <w:rsid w:val="00703233"/>
    <w:rsid w:val="00725AE2"/>
    <w:rsid w:val="007304B0"/>
    <w:rsid w:val="00742D61"/>
    <w:rsid w:val="00747986"/>
    <w:rsid w:val="00761C13"/>
    <w:rsid w:val="00763741"/>
    <w:rsid w:val="00781526"/>
    <w:rsid w:val="007B6333"/>
    <w:rsid w:val="007B7DC1"/>
    <w:rsid w:val="007C0EEF"/>
    <w:rsid w:val="007C709C"/>
    <w:rsid w:val="007D1218"/>
    <w:rsid w:val="007D1764"/>
    <w:rsid w:val="007E7EC8"/>
    <w:rsid w:val="007F3ADA"/>
    <w:rsid w:val="007F4C87"/>
    <w:rsid w:val="007F6E27"/>
    <w:rsid w:val="007F7963"/>
    <w:rsid w:val="00804863"/>
    <w:rsid w:val="0082053D"/>
    <w:rsid w:val="0082770E"/>
    <w:rsid w:val="00827E0D"/>
    <w:rsid w:val="00831496"/>
    <w:rsid w:val="008363D4"/>
    <w:rsid w:val="00854CE8"/>
    <w:rsid w:val="008617D0"/>
    <w:rsid w:val="00864D8C"/>
    <w:rsid w:val="0086758B"/>
    <w:rsid w:val="00875F27"/>
    <w:rsid w:val="008869A5"/>
    <w:rsid w:val="00890777"/>
    <w:rsid w:val="00895291"/>
    <w:rsid w:val="008C6E65"/>
    <w:rsid w:val="008D43C8"/>
    <w:rsid w:val="008D7F41"/>
    <w:rsid w:val="008E6732"/>
    <w:rsid w:val="008F2252"/>
    <w:rsid w:val="00927556"/>
    <w:rsid w:val="00977DAA"/>
    <w:rsid w:val="009862EA"/>
    <w:rsid w:val="0099613E"/>
    <w:rsid w:val="009A587F"/>
    <w:rsid w:val="009B35C2"/>
    <w:rsid w:val="009B73AD"/>
    <w:rsid w:val="009C128C"/>
    <w:rsid w:val="009D22C1"/>
    <w:rsid w:val="009E2816"/>
    <w:rsid w:val="009F06DA"/>
    <w:rsid w:val="00A0035E"/>
    <w:rsid w:val="00A07EFA"/>
    <w:rsid w:val="00A10154"/>
    <w:rsid w:val="00A4286E"/>
    <w:rsid w:val="00A4358A"/>
    <w:rsid w:val="00A531A3"/>
    <w:rsid w:val="00A544A6"/>
    <w:rsid w:val="00A6213E"/>
    <w:rsid w:val="00AA2F2E"/>
    <w:rsid w:val="00AA7A43"/>
    <w:rsid w:val="00AC7563"/>
    <w:rsid w:val="00B05902"/>
    <w:rsid w:val="00B17EC8"/>
    <w:rsid w:val="00B24C4C"/>
    <w:rsid w:val="00B27222"/>
    <w:rsid w:val="00B341A9"/>
    <w:rsid w:val="00B45870"/>
    <w:rsid w:val="00B536DC"/>
    <w:rsid w:val="00B53D86"/>
    <w:rsid w:val="00B549AC"/>
    <w:rsid w:val="00B646CF"/>
    <w:rsid w:val="00B76EC2"/>
    <w:rsid w:val="00B8561E"/>
    <w:rsid w:val="00B858E8"/>
    <w:rsid w:val="00B9111A"/>
    <w:rsid w:val="00BA38CC"/>
    <w:rsid w:val="00BA4B57"/>
    <w:rsid w:val="00BA6D4B"/>
    <w:rsid w:val="00BB645A"/>
    <w:rsid w:val="00BC3936"/>
    <w:rsid w:val="00BC4F4E"/>
    <w:rsid w:val="00BE1C99"/>
    <w:rsid w:val="00C043D5"/>
    <w:rsid w:val="00C165A4"/>
    <w:rsid w:val="00C25273"/>
    <w:rsid w:val="00C279D2"/>
    <w:rsid w:val="00C35B00"/>
    <w:rsid w:val="00C368E7"/>
    <w:rsid w:val="00C66242"/>
    <w:rsid w:val="00C708F9"/>
    <w:rsid w:val="00C84C59"/>
    <w:rsid w:val="00C978B6"/>
    <w:rsid w:val="00CA2FCB"/>
    <w:rsid w:val="00CC06E1"/>
    <w:rsid w:val="00CC3E8E"/>
    <w:rsid w:val="00CC4EC4"/>
    <w:rsid w:val="00CC52D8"/>
    <w:rsid w:val="00CD0EAD"/>
    <w:rsid w:val="00CF26CE"/>
    <w:rsid w:val="00D03E31"/>
    <w:rsid w:val="00D1561B"/>
    <w:rsid w:val="00D22359"/>
    <w:rsid w:val="00D331FD"/>
    <w:rsid w:val="00D437C7"/>
    <w:rsid w:val="00D44D34"/>
    <w:rsid w:val="00D505EF"/>
    <w:rsid w:val="00D52875"/>
    <w:rsid w:val="00D52D73"/>
    <w:rsid w:val="00D6074D"/>
    <w:rsid w:val="00D66D25"/>
    <w:rsid w:val="00D66D3C"/>
    <w:rsid w:val="00D73619"/>
    <w:rsid w:val="00D746F3"/>
    <w:rsid w:val="00D842DA"/>
    <w:rsid w:val="00D85BDC"/>
    <w:rsid w:val="00D91ACC"/>
    <w:rsid w:val="00D9266A"/>
    <w:rsid w:val="00D94B5F"/>
    <w:rsid w:val="00DA40A0"/>
    <w:rsid w:val="00DB50F2"/>
    <w:rsid w:val="00DC6915"/>
    <w:rsid w:val="00DD2883"/>
    <w:rsid w:val="00DD6488"/>
    <w:rsid w:val="00DD6550"/>
    <w:rsid w:val="00DF1087"/>
    <w:rsid w:val="00DF7BAB"/>
    <w:rsid w:val="00E17AA5"/>
    <w:rsid w:val="00E21BA6"/>
    <w:rsid w:val="00E51C7C"/>
    <w:rsid w:val="00E5723B"/>
    <w:rsid w:val="00E621A7"/>
    <w:rsid w:val="00E65D30"/>
    <w:rsid w:val="00E7382E"/>
    <w:rsid w:val="00E83881"/>
    <w:rsid w:val="00E8493F"/>
    <w:rsid w:val="00EA7D44"/>
    <w:rsid w:val="00EC334F"/>
    <w:rsid w:val="00EC5C17"/>
    <w:rsid w:val="00EC7273"/>
    <w:rsid w:val="00EC7726"/>
    <w:rsid w:val="00ED0219"/>
    <w:rsid w:val="00EE53BB"/>
    <w:rsid w:val="00EE6FD3"/>
    <w:rsid w:val="00EE7462"/>
    <w:rsid w:val="00F20F48"/>
    <w:rsid w:val="00F264FD"/>
    <w:rsid w:val="00F3002D"/>
    <w:rsid w:val="00F44D81"/>
    <w:rsid w:val="00F45E93"/>
    <w:rsid w:val="00F53965"/>
    <w:rsid w:val="00F54F43"/>
    <w:rsid w:val="00F72494"/>
    <w:rsid w:val="00F86CCC"/>
    <w:rsid w:val="00F9165E"/>
    <w:rsid w:val="00FB485F"/>
    <w:rsid w:val="00FC618E"/>
    <w:rsid w:val="00FC6FD5"/>
    <w:rsid w:val="00FC79FA"/>
    <w:rsid w:val="00FE2A08"/>
    <w:rsid w:val="00FE35E6"/>
    <w:rsid w:val="00FF09A0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D6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/>
    <w:lsdException w:name="FollowedHyperlink" w:semiHidden="1" w:uiPriority="5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1174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BC39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BC39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BC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BC3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BC39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BC39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BC39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BC39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BC39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BC3936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BC3936"/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C3936"/>
    <w:rPr>
      <w:rFonts w:eastAsiaTheme="majorEastAsia" w:cstheme="majorBidi"/>
      <w:b/>
      <w:bCs/>
      <w:color w:val="4472C4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BC3936"/>
    <w:pPr>
      <w:spacing w:after="200"/>
    </w:pPr>
    <w:rPr>
      <w:b/>
      <w:bCs/>
      <w:color w:val="4472C4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3936"/>
    <w:rPr>
      <w:rFonts w:eastAsiaTheme="majorEastAsia" w:cstheme="majorBidi"/>
      <w:b/>
      <w:bCs/>
      <w:color w:val="4472C4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3936"/>
    <w:rPr>
      <w:rFonts w:eastAsiaTheme="majorEastAsia" w:cstheme="majorBidi"/>
      <w:b/>
      <w:bCs/>
      <w:i/>
      <w:iCs/>
      <w:color w:val="4472C4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3936"/>
    <w:rPr>
      <w:rFonts w:eastAsiaTheme="majorEastAsia" w:cstheme="majorBidi"/>
      <w:color w:val="1F3763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3936"/>
    <w:rPr>
      <w:rFonts w:eastAsiaTheme="majorEastAsia" w:cstheme="majorBidi"/>
      <w:i/>
      <w:iCs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3936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3936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3936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Otsikko1-lomake">
    <w:name w:val="Otsikko 1 - lomake"/>
    <w:basedOn w:val="Otsikko1"/>
    <w:next w:val="Normaali"/>
    <w:uiPriority w:val="2"/>
    <w:qFormat/>
    <w:rsid w:val="00687FF3"/>
    <w:pPr>
      <w:spacing w:before="0"/>
    </w:pPr>
    <w:rPr>
      <w:color w:val="auto"/>
      <w:sz w:val="22"/>
    </w:rPr>
  </w:style>
  <w:style w:type="paragraph" w:customStyle="1" w:styleId="Otsikko2-lomake">
    <w:name w:val="Otsikko 2 - lomake"/>
    <w:basedOn w:val="Otsikko2"/>
    <w:next w:val="Normaali"/>
    <w:uiPriority w:val="2"/>
    <w:qFormat/>
    <w:rsid w:val="002C693B"/>
    <w:pPr>
      <w:spacing w:before="0"/>
    </w:pPr>
    <w:rPr>
      <w:color w:val="auto"/>
      <w:sz w:val="22"/>
    </w:rPr>
  </w:style>
  <w:style w:type="paragraph" w:customStyle="1" w:styleId="Otsikko3-lomake">
    <w:name w:val="Otsikko 3 - lomake"/>
    <w:basedOn w:val="Otsikko3"/>
    <w:next w:val="Normaali"/>
    <w:uiPriority w:val="2"/>
    <w:qFormat/>
    <w:rsid w:val="003A4C36"/>
    <w:pPr>
      <w:spacing w:before="0"/>
    </w:pPr>
    <w:rPr>
      <w:color w:val="auto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customStyle="1" w:styleId="Asiakirjanpotsikko-lomake">
    <w:name w:val="Asiakirjan pääotsikko - lomake"/>
    <w:basedOn w:val="Normaali"/>
    <w:next w:val="Normaali"/>
    <w:qFormat/>
    <w:rsid w:val="0047311B"/>
    <w:pPr>
      <w:spacing w:before="240" w:after="24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paragraph" w:styleId="Leipteksti">
    <w:name w:val="Body Text"/>
    <w:basedOn w:val="Normaali"/>
    <w:link w:val="LeiptekstiChar"/>
    <w:semiHidden/>
    <w:qFormat/>
    <w:rsid w:val="00BC3936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BC3936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semiHidden/>
    <w:rsid w:val="00747986"/>
    <w:pPr>
      <w:ind w:hanging="2608"/>
    </w:pPr>
  </w:style>
  <w:style w:type="table" w:styleId="Vaaleavarjostus">
    <w:name w:val="Light Shading"/>
    <w:basedOn w:val="Normaalitaulukko"/>
    <w:uiPriority w:val="60"/>
    <w:rsid w:val="00FC61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Normaalivarjostus1-korostus2">
    <w:name w:val="Medium Shading 1 Accent 2"/>
    <w:basedOn w:val="Normaalitaulukko"/>
    <w:uiPriority w:val="63"/>
    <w:rsid w:val="00BA6D4B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7D1218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4">
    <w:name w:val="Light List Accent 4"/>
    <w:basedOn w:val="Normaalitaulukko"/>
    <w:uiPriority w:val="61"/>
    <w:rsid w:val="003C597B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Istekki">
    <w:name w:val="Istekki"/>
    <w:basedOn w:val="Normaalitaulukko"/>
    <w:uiPriority w:val="99"/>
    <w:rsid w:val="003C597B"/>
    <w:tblPr/>
  </w:style>
  <w:style w:type="table" w:styleId="Vaalealuettelo-korostus1">
    <w:name w:val="Light List Accent 1"/>
    <w:basedOn w:val="Normaalitaulukko"/>
    <w:uiPriority w:val="61"/>
    <w:rsid w:val="009E2816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Normaalilihavoitu">
    <w:name w:val="Normaali_lihavoitu"/>
    <w:basedOn w:val="Kappaleenoletusfontti"/>
    <w:uiPriority w:val="1"/>
    <w:semiHidden/>
    <w:rsid w:val="00221B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ja.kokkonen\OneDrive%20-%20Istekki%20Oy\1%20Pirkanmaa%20Lomakkeet\3_MALLIPOHJAT_Lomakkeet\MALLIPOHJA_fontti11_Pirh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omake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AB4DE6BA0BFD4287C30D55B3A61818" ma:contentTypeVersion="4" ma:contentTypeDescription="Luo uusi asiakirja." ma:contentTypeScope="" ma:versionID="7f45923c0a5419003f6b6dc491a16899">
  <xsd:schema xmlns:xsd="http://www.w3.org/2001/XMLSchema" xmlns:xs="http://www.w3.org/2001/XMLSchema" xmlns:p="http://schemas.microsoft.com/office/2006/metadata/properties" xmlns:ns2="c3b63dd4-f232-4c47-8aa5-4eb99ad72bd9" xmlns:ns3="32db217d-d2f9-42ae-b235-5833e2a86ff4" targetNamespace="http://schemas.microsoft.com/office/2006/metadata/properties" ma:root="true" ma:fieldsID="8decba2846ce9866a4fb73df15b8d5b7" ns2:_="" ns3:_="">
    <xsd:import namespace="c3b63dd4-f232-4c47-8aa5-4eb99ad72bd9"/>
    <xsd:import namespace="32db217d-d2f9-42ae-b235-5833e2a86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63dd4-f232-4c47-8aa5-4eb99ad72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217d-d2f9-42ae-b235-5833e2a86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CB35-E185-4EC3-B1A2-3AD46C93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F323D-6244-4C0A-84E6-E7792F909E5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2db217d-d2f9-42ae-b235-5833e2a86ff4"/>
    <ds:schemaRef ds:uri="c3b63dd4-f232-4c47-8aa5-4eb99ad72b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8DB3B8-6ED8-49DC-8BD7-0FEB95DD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63dd4-f232-4c47-8aa5-4eb99ad72bd9"/>
    <ds:schemaRef ds:uri="32db217d-d2f9-42ae-b235-5833e2a86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BDAC0-427F-4BAD-8E7F-63FE7228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MALLIPOHJA_fontti11_Pirha.dotx</Template>
  <TotalTime>0</TotalTime>
  <Pages>1</Pages>
  <Words>117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saattokorvauksesta hammashoitokuljetuksissa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saattokorvauksesta hammashoitokuljetuksissa</dc:title>
  <dc:creator/>
  <dc:description/>
  <cp:lastModifiedBy/>
  <cp:revision>1</cp:revision>
  <dcterms:created xsi:type="dcterms:W3CDTF">2023-06-02T11:47:00Z</dcterms:created>
  <dcterms:modified xsi:type="dcterms:W3CDTF">2023-09-25T06:36:00Z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2022-02-03T09:44:40.0355145Z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0x010100FFAB4DE6BA0BFD4287C30D55B3A61818</vt:lpwstr>
  </property>
</Properties>
</file>